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A582" w14:textId="77777777" w:rsidR="00276A7B" w:rsidRPr="007025EB" w:rsidRDefault="00276A7B" w:rsidP="008900B4">
      <w:pPr>
        <w:spacing w:after="0"/>
        <w:rPr>
          <w:rFonts w:cstheme="minorHAnsi"/>
          <w:sz w:val="26"/>
          <w:szCs w:val="26"/>
        </w:rPr>
      </w:pPr>
    </w:p>
    <w:p w14:paraId="5C141AC1" w14:textId="7E04F3BA" w:rsidR="008D7F60" w:rsidRPr="007025EB" w:rsidRDefault="00182FF6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bookmarkStart w:id="0" w:name="OLE_LINK1"/>
      <w:r w:rsidRPr="007025EB">
        <w:rPr>
          <w:rFonts w:cstheme="minorHAnsi"/>
          <w:sz w:val="26"/>
          <w:szCs w:val="26"/>
        </w:rPr>
        <w:t xml:space="preserve">Tävlingsbestämmelser </w:t>
      </w:r>
      <w:r w:rsidR="0053502D" w:rsidRPr="007025EB">
        <w:rPr>
          <w:rFonts w:cstheme="minorHAnsi"/>
          <w:sz w:val="26"/>
          <w:szCs w:val="26"/>
        </w:rPr>
        <w:t xml:space="preserve">killar </w:t>
      </w:r>
      <w:r w:rsidRPr="007025EB">
        <w:rPr>
          <w:rFonts w:cstheme="minorHAnsi"/>
          <w:sz w:val="26"/>
          <w:szCs w:val="26"/>
        </w:rPr>
        <w:t>för Göteborg Ishockey Cup 20</w:t>
      </w:r>
      <w:r w:rsidR="004B626B" w:rsidRPr="007025EB">
        <w:rPr>
          <w:rFonts w:cstheme="minorHAnsi"/>
          <w:sz w:val="26"/>
          <w:szCs w:val="26"/>
        </w:rPr>
        <w:t>2</w:t>
      </w:r>
      <w:r w:rsidR="004D48CE">
        <w:rPr>
          <w:rFonts w:cstheme="minorHAnsi"/>
          <w:sz w:val="26"/>
          <w:szCs w:val="26"/>
        </w:rPr>
        <w:t>3</w:t>
      </w:r>
    </w:p>
    <w:p w14:paraId="0A53569A" w14:textId="77777777" w:rsidR="00182FF6" w:rsidRPr="007025EB" w:rsidRDefault="00182FF6" w:rsidP="007025EB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3A2E086B" w14:textId="4D7B03DA" w:rsidR="00182FF6" w:rsidRPr="007025EB" w:rsidRDefault="00182FF6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Spelarna ska vara födda 200</w:t>
      </w:r>
      <w:r w:rsidR="004D48CE">
        <w:rPr>
          <w:rFonts w:cstheme="minorHAnsi"/>
          <w:sz w:val="26"/>
          <w:szCs w:val="26"/>
        </w:rPr>
        <w:t>9</w:t>
      </w:r>
      <w:r w:rsidRPr="007025EB">
        <w:rPr>
          <w:rFonts w:cstheme="minorHAnsi"/>
          <w:sz w:val="26"/>
          <w:szCs w:val="26"/>
        </w:rPr>
        <w:t xml:space="preserve"> eller senare, </w:t>
      </w:r>
      <w:r w:rsidR="00286307" w:rsidRPr="007025EB">
        <w:rPr>
          <w:rFonts w:cstheme="minorHAnsi"/>
          <w:sz w:val="26"/>
          <w:szCs w:val="26"/>
        </w:rPr>
        <w:t xml:space="preserve">tjejer </w:t>
      </w:r>
      <w:r w:rsidR="00153C3E" w:rsidRPr="007025EB">
        <w:rPr>
          <w:rFonts w:cstheme="minorHAnsi"/>
          <w:sz w:val="26"/>
          <w:szCs w:val="26"/>
        </w:rPr>
        <w:t>födda 200</w:t>
      </w:r>
      <w:r w:rsidR="004D48CE">
        <w:rPr>
          <w:rFonts w:cstheme="minorHAnsi"/>
          <w:sz w:val="26"/>
          <w:szCs w:val="26"/>
        </w:rPr>
        <w:t>8</w:t>
      </w:r>
      <w:r w:rsidR="00153C3E" w:rsidRPr="007025EB">
        <w:rPr>
          <w:rFonts w:cstheme="minorHAnsi"/>
          <w:sz w:val="26"/>
          <w:szCs w:val="26"/>
        </w:rPr>
        <w:t xml:space="preserve"> </w:t>
      </w:r>
      <w:r w:rsidR="00EC663F" w:rsidRPr="007025EB">
        <w:rPr>
          <w:rFonts w:cstheme="minorHAnsi"/>
          <w:sz w:val="26"/>
          <w:szCs w:val="26"/>
        </w:rPr>
        <w:t>tillåts vara med</w:t>
      </w:r>
      <w:r w:rsidR="00F3294D" w:rsidRPr="007025EB">
        <w:rPr>
          <w:rFonts w:cstheme="minorHAnsi"/>
          <w:sz w:val="26"/>
          <w:szCs w:val="26"/>
        </w:rPr>
        <w:t>.</w:t>
      </w:r>
    </w:p>
    <w:p w14:paraId="1305CCBC" w14:textId="77777777" w:rsidR="00F3294D" w:rsidRPr="007025EB" w:rsidRDefault="00F3294D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Alla spelare måste vara licensierade för den klubb de representerar i GIC.</w:t>
      </w:r>
    </w:p>
    <w:p w14:paraId="608C164C" w14:textId="77777777" w:rsidR="00F3294D" w:rsidRPr="007025EB" w:rsidRDefault="00F3294D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I varje match får högst 20 utespelare och 2 målvakter användas.</w:t>
      </w:r>
    </w:p>
    <w:p w14:paraId="79403ED1" w14:textId="77777777" w:rsidR="00F3294D" w:rsidRPr="007025EB" w:rsidRDefault="00F3294D" w:rsidP="007025EB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30B6D6A1" w14:textId="3C2D1FA3" w:rsidR="00F3294D" w:rsidRPr="007025EB" w:rsidRDefault="00F3294D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Matchtid 2 x 15 minuter effektiv tid, 1 minut uppvärmning utan puckar och 1 minut paus mellan perioderna. </w:t>
      </w:r>
    </w:p>
    <w:p w14:paraId="5B1635D7" w14:textId="443EA7C3" w:rsidR="00F3294D" w:rsidRPr="007025EB" w:rsidRDefault="00F3294D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Vid stora förseningar kan Tävlingsledaren för GIC besluta att del av 1:a period startar med </w:t>
      </w:r>
      <w:r w:rsidR="0034655A" w:rsidRPr="007025EB">
        <w:rPr>
          <w:rFonts w:cstheme="minorHAnsi"/>
          <w:sz w:val="26"/>
          <w:szCs w:val="26"/>
        </w:rPr>
        <w:t>”rullande”</w:t>
      </w:r>
      <w:r w:rsidRPr="007025EB">
        <w:rPr>
          <w:rFonts w:cstheme="minorHAnsi"/>
          <w:sz w:val="26"/>
          <w:szCs w:val="26"/>
        </w:rPr>
        <w:t xml:space="preserve"> tid.</w:t>
      </w:r>
      <w:r w:rsidR="00CE0F76" w:rsidRPr="007025EB">
        <w:rPr>
          <w:rFonts w:cstheme="minorHAnsi"/>
          <w:sz w:val="26"/>
          <w:szCs w:val="26"/>
        </w:rPr>
        <w:t xml:space="preserve"> </w:t>
      </w:r>
      <w:r w:rsidRPr="007025EB">
        <w:rPr>
          <w:rFonts w:cstheme="minorHAnsi"/>
          <w:sz w:val="26"/>
          <w:szCs w:val="26"/>
        </w:rPr>
        <w:t>Spolning sker mellan matcherna.</w:t>
      </w:r>
    </w:p>
    <w:p w14:paraId="7934F321" w14:textId="77777777" w:rsidR="00CE0F76" w:rsidRPr="007025EB" w:rsidRDefault="00CE0F76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7E1C623A" w14:textId="77777777" w:rsidR="00F3294D" w:rsidRPr="007025EB" w:rsidRDefault="009A56FE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Svenska Ishockeyförbundets reglerbestämmelser gäller, en time-out per lag och match.</w:t>
      </w:r>
    </w:p>
    <w:p w14:paraId="21F14535" w14:textId="77777777" w:rsidR="009A56FE" w:rsidRPr="007025EB" w:rsidRDefault="009A56FE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Målvakterna </w:t>
      </w:r>
      <w:r w:rsidR="00824C53" w:rsidRPr="007025EB">
        <w:rPr>
          <w:rFonts w:cstheme="minorHAnsi"/>
          <w:sz w:val="26"/>
          <w:szCs w:val="26"/>
        </w:rPr>
        <w:t xml:space="preserve">ska stå på bägge planhalvorna det innebär att lagen </w:t>
      </w:r>
      <w:r w:rsidRPr="007025EB">
        <w:rPr>
          <w:rFonts w:cstheme="minorHAnsi"/>
          <w:sz w:val="26"/>
          <w:szCs w:val="26"/>
        </w:rPr>
        <w:t xml:space="preserve">börjar på motsatt sida första perioden så man i andra perioden </w:t>
      </w:r>
      <w:r w:rsidR="006C0BAF" w:rsidRPr="007025EB">
        <w:rPr>
          <w:rFonts w:cstheme="minorHAnsi"/>
          <w:sz w:val="26"/>
          <w:szCs w:val="26"/>
        </w:rPr>
        <w:t>är</w:t>
      </w:r>
      <w:r w:rsidRPr="007025EB">
        <w:rPr>
          <w:rFonts w:cstheme="minorHAnsi"/>
          <w:sz w:val="26"/>
          <w:szCs w:val="26"/>
        </w:rPr>
        <w:t xml:space="preserve"> närmast sitt egna bås.</w:t>
      </w:r>
    </w:p>
    <w:p w14:paraId="3FF8B8BA" w14:textId="77777777" w:rsidR="009A56FE" w:rsidRPr="007025EB" w:rsidRDefault="009A56FE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3D3936F" w14:textId="77777777" w:rsidR="009A56FE" w:rsidRPr="007025EB" w:rsidRDefault="009A56FE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Seger i matchen ger laget 2 poäng, oavgjord match ger vardera lagen 1 poäng (SIF:S seriemetod ”Lång serie” tillämpas)</w:t>
      </w:r>
    </w:p>
    <w:p w14:paraId="26CBD754" w14:textId="77777777" w:rsidR="009A56FE" w:rsidRPr="007025EB" w:rsidRDefault="009A56FE" w:rsidP="007025EB">
      <w:pPr>
        <w:pStyle w:val="Liststycke"/>
        <w:spacing w:after="0" w:line="240" w:lineRule="auto"/>
        <w:ind w:left="0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Ordningsföljden mellan lagen i serietabellen avgörs genom antalet erövrade poäng</w:t>
      </w:r>
    </w:p>
    <w:p w14:paraId="7510685C" w14:textId="77777777" w:rsidR="009A56FE" w:rsidRPr="007025EB" w:rsidRDefault="009A56FE" w:rsidP="007025EB">
      <w:pPr>
        <w:pStyle w:val="Liststycke"/>
        <w:numPr>
          <w:ilvl w:val="0"/>
          <w:numId w:val="1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Vid lika antal poäng avgör målskillnad</w:t>
      </w:r>
    </w:p>
    <w:p w14:paraId="11809021" w14:textId="77777777" w:rsidR="009A56FE" w:rsidRPr="007025EB" w:rsidRDefault="009A56FE" w:rsidP="007025EB">
      <w:pPr>
        <w:pStyle w:val="Liststycke"/>
        <w:numPr>
          <w:ilvl w:val="0"/>
          <w:numId w:val="1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Vid lika målskillnad avgör flest gjorda mål</w:t>
      </w:r>
    </w:p>
    <w:p w14:paraId="0C25FB76" w14:textId="77777777" w:rsidR="009A56FE" w:rsidRPr="007025EB" w:rsidRDefault="009A56FE" w:rsidP="007025EB">
      <w:pPr>
        <w:pStyle w:val="Liststycke"/>
        <w:numPr>
          <w:ilvl w:val="0"/>
          <w:numId w:val="1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Vid lika många gjorda mål avgör lagens inbördes resultat</w:t>
      </w:r>
    </w:p>
    <w:p w14:paraId="282C9D8F" w14:textId="77777777" w:rsidR="009A56FE" w:rsidRPr="007025EB" w:rsidRDefault="009A56FE" w:rsidP="007025EB">
      <w:pPr>
        <w:pStyle w:val="Liststycke"/>
        <w:numPr>
          <w:ilvl w:val="0"/>
          <w:numId w:val="1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GIC-regel: Vid oavgjort/da resultat vid inbördes möten avgör flest vunna matcher</w:t>
      </w:r>
    </w:p>
    <w:p w14:paraId="52A5398F" w14:textId="77777777" w:rsidR="009A56FE" w:rsidRPr="007025EB" w:rsidRDefault="009A56FE" w:rsidP="007025EB">
      <w:pPr>
        <w:pStyle w:val="Liststycke"/>
        <w:numPr>
          <w:ilvl w:val="0"/>
          <w:numId w:val="1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GIC-regel: Vid lika många vunna matcher avgör minst antal utvisningsminuter per lag.</w:t>
      </w:r>
    </w:p>
    <w:p w14:paraId="5E8BB4DE" w14:textId="5F3CB475" w:rsidR="004F2565" w:rsidRPr="007025EB" w:rsidRDefault="009A56FE" w:rsidP="007025EB">
      <w:pPr>
        <w:pStyle w:val="Liststycke"/>
        <w:numPr>
          <w:ilvl w:val="0"/>
          <w:numId w:val="1"/>
        </w:numPr>
        <w:spacing w:after="0" w:line="240" w:lineRule="auto"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GIC-regel: Vid lika antal utvisningsminuter avgör lottning.</w:t>
      </w:r>
      <w:bookmarkEnd w:id="0"/>
    </w:p>
    <w:p w14:paraId="450D435B" w14:textId="77777777" w:rsidR="003848C6" w:rsidRPr="007025EB" w:rsidRDefault="003848C6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26CC1A61" w14:textId="01701CCB" w:rsidR="00CF24F3" w:rsidRPr="007025EB" w:rsidRDefault="00856504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Spelschema</w:t>
      </w:r>
    </w:p>
    <w:p w14:paraId="1225548A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8 lag per spelort</w:t>
      </w:r>
    </w:p>
    <w:p w14:paraId="3D28EDA0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På varje spelort bildas det 2 grupper med 4 lag i varje grupp</w:t>
      </w:r>
    </w:p>
    <w:p w14:paraId="6630F581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7F4742A8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1 grundspel:</w:t>
      </w:r>
    </w:p>
    <w:p w14:paraId="6BD51D57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En rak serie i varje grupp tre matcher per lag</w:t>
      </w:r>
    </w:p>
    <w:p w14:paraId="739FED5C" w14:textId="63407DF2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Arena grupp Blå </w:t>
      </w:r>
      <w:r w:rsidR="00000D71" w:rsidRPr="007025EB">
        <w:rPr>
          <w:rFonts w:cstheme="minorHAnsi"/>
          <w:sz w:val="26"/>
          <w:szCs w:val="26"/>
        </w:rPr>
        <w:t xml:space="preserve">och </w:t>
      </w:r>
      <w:r w:rsidRPr="007025EB">
        <w:rPr>
          <w:rFonts w:cstheme="minorHAnsi"/>
          <w:sz w:val="26"/>
          <w:szCs w:val="26"/>
        </w:rPr>
        <w:t>Arena grupp Vit</w:t>
      </w:r>
    </w:p>
    <w:p w14:paraId="5961CEC4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Efter avslutade matcher har vi två tabeller/spelort med placering 1 till 4</w:t>
      </w:r>
    </w:p>
    <w:p w14:paraId="18462839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Ettan och tvåan i respektive grupp bildar en ny grupp till dag två</w:t>
      </w:r>
    </w:p>
    <w:p w14:paraId="5681BF37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Trean och Fyran i respektive grupp bildar en ny grupp till dag två</w:t>
      </w:r>
    </w:p>
    <w:p w14:paraId="4A9176C6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498662F2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2 grundspel:</w:t>
      </w:r>
    </w:p>
    <w:p w14:paraId="438EAFA9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grupp Blå fortsättning består av ettan och tvåan från dag ett</w:t>
      </w:r>
    </w:p>
    <w:p w14:paraId="53F5C6C0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grupp Vit fortsättning består av trean och fyran från dag ett</w:t>
      </w:r>
    </w:p>
    <w:p w14:paraId="16D6A438" w14:textId="56F8891F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Efter avslutade matcher dag två har vi 2 tabeller med placering 1 till 4 </w:t>
      </w:r>
      <w:r w:rsidR="003E3730" w:rsidRPr="007025EB">
        <w:rPr>
          <w:rFonts w:cstheme="minorHAnsi"/>
          <w:sz w:val="26"/>
          <w:szCs w:val="26"/>
        </w:rPr>
        <w:t xml:space="preserve">som ger en </w:t>
      </w:r>
      <w:r w:rsidRPr="007025EB">
        <w:rPr>
          <w:rFonts w:cstheme="minorHAnsi"/>
          <w:sz w:val="26"/>
          <w:szCs w:val="26"/>
        </w:rPr>
        <w:t xml:space="preserve">ranking </w:t>
      </w:r>
      <w:r w:rsidR="003E3730" w:rsidRPr="007025EB">
        <w:rPr>
          <w:rFonts w:cstheme="minorHAnsi"/>
          <w:sz w:val="26"/>
          <w:szCs w:val="26"/>
        </w:rPr>
        <w:t xml:space="preserve">från </w:t>
      </w:r>
      <w:r w:rsidRPr="007025EB">
        <w:rPr>
          <w:rFonts w:cstheme="minorHAnsi"/>
          <w:sz w:val="26"/>
          <w:szCs w:val="26"/>
        </w:rPr>
        <w:t>1-8/spelort</w:t>
      </w:r>
      <w:r w:rsidR="003E3730" w:rsidRPr="007025EB">
        <w:rPr>
          <w:rFonts w:cstheme="minorHAnsi"/>
          <w:sz w:val="26"/>
          <w:szCs w:val="26"/>
        </w:rPr>
        <w:t>.</w:t>
      </w:r>
    </w:p>
    <w:p w14:paraId="4366C479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588C1E69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3 slutspel</w:t>
      </w:r>
    </w:p>
    <w:p w14:paraId="127794CA" w14:textId="7061AB37" w:rsidR="00E96299" w:rsidRPr="007025EB" w:rsidRDefault="00B54E67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Alla gruppettor samt bästa två</w:t>
      </w:r>
      <w:r w:rsidR="009E23F4" w:rsidRPr="007025EB">
        <w:rPr>
          <w:rFonts w:cstheme="minorHAnsi"/>
          <w:sz w:val="26"/>
          <w:szCs w:val="26"/>
        </w:rPr>
        <w:t>a</w:t>
      </w:r>
      <w:r w:rsidRPr="007025EB">
        <w:rPr>
          <w:rFonts w:cstheme="minorHAnsi"/>
          <w:sz w:val="26"/>
          <w:szCs w:val="26"/>
        </w:rPr>
        <w:t xml:space="preserve"> går till A-slutspel, </w:t>
      </w:r>
      <w:r w:rsidR="00884BBB" w:rsidRPr="007025EB">
        <w:rPr>
          <w:rFonts w:cstheme="minorHAnsi"/>
          <w:sz w:val="26"/>
          <w:szCs w:val="26"/>
        </w:rPr>
        <w:t xml:space="preserve">övriga tvåor och </w:t>
      </w:r>
      <w:r w:rsidR="00244057" w:rsidRPr="007025EB">
        <w:rPr>
          <w:rFonts w:cstheme="minorHAnsi"/>
          <w:sz w:val="26"/>
          <w:szCs w:val="26"/>
        </w:rPr>
        <w:t>två</w:t>
      </w:r>
      <w:r w:rsidR="00884BBB" w:rsidRPr="007025EB">
        <w:rPr>
          <w:rFonts w:cstheme="minorHAnsi"/>
          <w:sz w:val="26"/>
          <w:szCs w:val="26"/>
        </w:rPr>
        <w:t xml:space="preserve"> bästa treor går till B-slutspel, övriga treor och </w:t>
      </w:r>
      <w:r w:rsidR="00953240" w:rsidRPr="007025EB">
        <w:rPr>
          <w:rFonts w:cstheme="minorHAnsi"/>
          <w:sz w:val="26"/>
          <w:szCs w:val="26"/>
        </w:rPr>
        <w:t xml:space="preserve">tre bästa </w:t>
      </w:r>
      <w:r w:rsidR="004F4952" w:rsidRPr="007025EB">
        <w:rPr>
          <w:rFonts w:cstheme="minorHAnsi"/>
          <w:sz w:val="26"/>
          <w:szCs w:val="26"/>
        </w:rPr>
        <w:t>fyror</w:t>
      </w:r>
      <w:r w:rsidR="00884BBB" w:rsidRPr="007025EB">
        <w:rPr>
          <w:rFonts w:cstheme="minorHAnsi"/>
          <w:sz w:val="26"/>
          <w:szCs w:val="26"/>
        </w:rPr>
        <w:t xml:space="preserve"> går till C-slutspel, </w:t>
      </w:r>
      <w:r w:rsidR="004F4952" w:rsidRPr="007025EB">
        <w:rPr>
          <w:rFonts w:cstheme="minorHAnsi"/>
          <w:sz w:val="26"/>
          <w:szCs w:val="26"/>
        </w:rPr>
        <w:t>övriga fyror</w:t>
      </w:r>
      <w:r w:rsidR="009C7199" w:rsidRPr="007025EB">
        <w:rPr>
          <w:rFonts w:cstheme="minorHAnsi"/>
          <w:sz w:val="26"/>
          <w:szCs w:val="26"/>
        </w:rPr>
        <w:t xml:space="preserve"> och </w:t>
      </w:r>
      <w:r w:rsidR="006C272A" w:rsidRPr="007025EB">
        <w:rPr>
          <w:rFonts w:cstheme="minorHAnsi"/>
          <w:sz w:val="26"/>
          <w:szCs w:val="26"/>
        </w:rPr>
        <w:t>fyra</w:t>
      </w:r>
      <w:r w:rsidR="009C7199" w:rsidRPr="007025EB">
        <w:rPr>
          <w:rFonts w:cstheme="minorHAnsi"/>
          <w:sz w:val="26"/>
          <w:szCs w:val="26"/>
        </w:rPr>
        <w:t xml:space="preserve"> bästa </w:t>
      </w:r>
      <w:r w:rsidR="006C272A" w:rsidRPr="007025EB">
        <w:rPr>
          <w:rFonts w:cstheme="minorHAnsi"/>
          <w:sz w:val="26"/>
          <w:szCs w:val="26"/>
        </w:rPr>
        <w:t>femmor</w:t>
      </w:r>
      <w:r w:rsidR="009C7199" w:rsidRPr="007025EB">
        <w:rPr>
          <w:rFonts w:cstheme="minorHAnsi"/>
          <w:sz w:val="26"/>
          <w:szCs w:val="26"/>
        </w:rPr>
        <w:t xml:space="preserve"> går till D-slutspel, övriga </w:t>
      </w:r>
      <w:r w:rsidR="006C272A" w:rsidRPr="007025EB">
        <w:rPr>
          <w:rFonts w:cstheme="minorHAnsi"/>
          <w:sz w:val="26"/>
          <w:szCs w:val="26"/>
        </w:rPr>
        <w:t>femmor</w:t>
      </w:r>
      <w:r w:rsidR="009C7199" w:rsidRPr="007025EB">
        <w:rPr>
          <w:rFonts w:cstheme="minorHAnsi"/>
          <w:sz w:val="26"/>
          <w:szCs w:val="26"/>
        </w:rPr>
        <w:t xml:space="preserve"> </w:t>
      </w:r>
      <w:r w:rsidR="00A71709" w:rsidRPr="007025EB">
        <w:rPr>
          <w:rFonts w:cstheme="minorHAnsi"/>
          <w:sz w:val="26"/>
          <w:szCs w:val="26"/>
        </w:rPr>
        <w:t xml:space="preserve">och </w:t>
      </w:r>
      <w:r w:rsidR="008A407F" w:rsidRPr="007025EB">
        <w:rPr>
          <w:rFonts w:cstheme="minorHAnsi"/>
          <w:sz w:val="26"/>
          <w:szCs w:val="26"/>
        </w:rPr>
        <w:t>fem</w:t>
      </w:r>
      <w:r w:rsidR="00A71709" w:rsidRPr="007025EB">
        <w:rPr>
          <w:rFonts w:cstheme="minorHAnsi"/>
          <w:sz w:val="26"/>
          <w:szCs w:val="26"/>
        </w:rPr>
        <w:t xml:space="preserve"> bästa </w:t>
      </w:r>
      <w:r w:rsidR="00DF14A2" w:rsidRPr="007025EB">
        <w:rPr>
          <w:rFonts w:cstheme="minorHAnsi"/>
          <w:sz w:val="26"/>
          <w:szCs w:val="26"/>
        </w:rPr>
        <w:t>sexor</w:t>
      </w:r>
      <w:r w:rsidR="00A71709" w:rsidRPr="007025EB">
        <w:rPr>
          <w:rFonts w:cstheme="minorHAnsi"/>
          <w:sz w:val="26"/>
          <w:szCs w:val="26"/>
        </w:rPr>
        <w:t xml:space="preserve"> går till E-slutspel</w:t>
      </w:r>
      <w:r w:rsidR="00DF14A2" w:rsidRPr="007025EB">
        <w:rPr>
          <w:rFonts w:cstheme="minorHAnsi"/>
          <w:sz w:val="26"/>
          <w:szCs w:val="26"/>
        </w:rPr>
        <w:t>,</w:t>
      </w:r>
      <w:r w:rsidR="00A71709" w:rsidRPr="007025EB">
        <w:rPr>
          <w:rFonts w:cstheme="minorHAnsi"/>
          <w:sz w:val="26"/>
          <w:szCs w:val="26"/>
        </w:rPr>
        <w:t xml:space="preserve"> övriga </w:t>
      </w:r>
      <w:r w:rsidR="001B038B" w:rsidRPr="007025EB">
        <w:rPr>
          <w:rFonts w:cstheme="minorHAnsi"/>
          <w:sz w:val="26"/>
          <w:szCs w:val="26"/>
        </w:rPr>
        <w:t>sexor</w:t>
      </w:r>
      <w:r w:rsidR="00A71709" w:rsidRPr="007025EB">
        <w:rPr>
          <w:rFonts w:cstheme="minorHAnsi"/>
          <w:sz w:val="26"/>
          <w:szCs w:val="26"/>
        </w:rPr>
        <w:t xml:space="preserve"> och </w:t>
      </w:r>
      <w:r w:rsidR="0036465E" w:rsidRPr="007025EB">
        <w:rPr>
          <w:rFonts w:cstheme="minorHAnsi"/>
          <w:sz w:val="26"/>
          <w:szCs w:val="26"/>
        </w:rPr>
        <w:t>sex bästa sjuor</w:t>
      </w:r>
      <w:r w:rsidR="00A71709" w:rsidRPr="007025EB">
        <w:rPr>
          <w:rFonts w:cstheme="minorHAnsi"/>
          <w:sz w:val="26"/>
          <w:szCs w:val="26"/>
        </w:rPr>
        <w:t xml:space="preserve"> går till F-slutspel</w:t>
      </w:r>
      <w:r w:rsidR="0036465E" w:rsidRPr="007025EB">
        <w:rPr>
          <w:rFonts w:cstheme="minorHAnsi"/>
          <w:sz w:val="26"/>
          <w:szCs w:val="26"/>
        </w:rPr>
        <w:t xml:space="preserve"> och övriga sjuor och alla åttor går till G </w:t>
      </w:r>
      <w:r w:rsidR="00325640" w:rsidRPr="007025EB">
        <w:rPr>
          <w:rFonts w:cstheme="minorHAnsi"/>
          <w:sz w:val="26"/>
          <w:szCs w:val="26"/>
        </w:rPr>
        <w:t>-slutspel</w:t>
      </w:r>
      <w:r w:rsidR="00A71709" w:rsidRPr="007025EB">
        <w:rPr>
          <w:rFonts w:cstheme="minorHAnsi"/>
          <w:sz w:val="26"/>
          <w:szCs w:val="26"/>
        </w:rPr>
        <w:t>.</w:t>
      </w:r>
      <w:r w:rsidRPr="007025EB">
        <w:rPr>
          <w:rFonts w:cstheme="minorHAnsi"/>
          <w:sz w:val="26"/>
          <w:szCs w:val="26"/>
        </w:rPr>
        <w:t xml:space="preserve"> </w:t>
      </w:r>
    </w:p>
    <w:p w14:paraId="1093B96A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0E3CDB8C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När alla lag har placerats i respektive slutspel, så görs en ranking med inspelade poäng, målskillnad, mest gjorda mål från dag 2 (ranking 1-8)</w:t>
      </w:r>
    </w:p>
    <w:p w14:paraId="7A3888DD" w14:textId="77777777" w:rsidR="006B1514" w:rsidRPr="007025EB" w:rsidRDefault="006B1514" w:rsidP="007025EB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4FBF3AA3" w14:textId="584F6DEA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Gruppindelningar</w:t>
      </w:r>
    </w:p>
    <w:p w14:paraId="76396291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Arena Slutspelgrupp Blå Lag 1, 4, 5 &amp; 8</w:t>
      </w:r>
    </w:p>
    <w:p w14:paraId="12874F56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lastRenderedPageBreak/>
        <w:t>Arena Slutspelgrupp Vit Lag 2, 3, 6 &amp; 7</w:t>
      </w:r>
    </w:p>
    <w:p w14:paraId="6BFB570E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 xml:space="preserve">En rak serie spelas i respektive grupp </w:t>
      </w:r>
    </w:p>
    <w:p w14:paraId="2447927F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Efter avslutade matcher dag tre har vi 2 tabeller med placering 1 till 4</w:t>
      </w:r>
    </w:p>
    <w:p w14:paraId="68CBE6E1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12"/>
          <w:szCs w:val="20"/>
        </w:rPr>
      </w:pPr>
    </w:p>
    <w:p w14:paraId="71653049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i/>
          <w:sz w:val="26"/>
          <w:szCs w:val="26"/>
          <w:u w:val="single"/>
        </w:rPr>
      </w:pPr>
      <w:r w:rsidRPr="007025EB">
        <w:rPr>
          <w:rFonts w:cstheme="minorHAnsi"/>
          <w:i/>
          <w:sz w:val="26"/>
          <w:szCs w:val="26"/>
          <w:u w:val="single"/>
        </w:rPr>
        <w:t>Dag 4 slutspel</w:t>
      </w:r>
    </w:p>
    <w:p w14:paraId="0BE67373" w14:textId="77777777" w:rsidR="00732A8A" w:rsidRPr="007025EB" w:rsidRDefault="00732A8A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Matcherna ska avgöras, och är det oavgjort efter full tid vidtas följande</w:t>
      </w:r>
    </w:p>
    <w:p w14:paraId="22E7BCC6" w14:textId="4F448B31" w:rsidR="00732A8A" w:rsidRPr="00503345" w:rsidRDefault="00732A8A" w:rsidP="0064392E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Sudden death i 3 minuter, </w:t>
      </w:r>
      <w:r w:rsidR="006A6B31" w:rsidRPr="00503345">
        <w:rPr>
          <w:rFonts w:cstheme="minorHAnsi"/>
          <w:sz w:val="26"/>
          <w:szCs w:val="26"/>
        </w:rPr>
        <w:t xml:space="preserve">spel </w:t>
      </w:r>
      <w:r w:rsidRPr="00503345">
        <w:rPr>
          <w:rFonts w:cstheme="minorHAnsi"/>
          <w:sz w:val="26"/>
          <w:szCs w:val="26"/>
        </w:rPr>
        <w:t>3 mot 3.</w:t>
      </w:r>
    </w:p>
    <w:p w14:paraId="2F41C209" w14:textId="6FA3B71D" w:rsidR="00732A8A" w:rsidRPr="00503345" w:rsidRDefault="00732A8A" w:rsidP="0064392E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>Fortfarande oavgjort efter sudden death, domaren lottar om vem som ska börja straffläggning</w:t>
      </w:r>
      <w:r w:rsidR="00110E05" w:rsidRPr="00503345">
        <w:rPr>
          <w:rFonts w:cstheme="minorHAnsi"/>
          <w:sz w:val="26"/>
          <w:szCs w:val="26"/>
        </w:rPr>
        <w:t xml:space="preserve">. Utvisad spelare </w:t>
      </w:r>
      <w:r w:rsidR="00EC3364" w:rsidRPr="00503345">
        <w:rPr>
          <w:rFonts w:cstheme="minorHAnsi"/>
          <w:sz w:val="26"/>
          <w:szCs w:val="26"/>
        </w:rPr>
        <w:t>sitter kvar i utvisningsbås under straffslagsavgörandet.</w:t>
      </w:r>
    </w:p>
    <w:p w14:paraId="78CEBC4D" w14:textId="77777777" w:rsidR="0009416C" w:rsidRPr="00503345" w:rsidRDefault="00732A8A" w:rsidP="0064392E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3 straffar per lag (olika spelare), är det fortfarande oavgjort efter 3 straffar, så blir det sudden death straffar (lagen kan välja vilken straffläggare man vill) </w:t>
      </w:r>
    </w:p>
    <w:p w14:paraId="08BD9F66" w14:textId="1C77FC9C" w:rsidR="00732A8A" w:rsidRPr="00503345" w:rsidRDefault="00732A8A" w:rsidP="0064392E">
      <w:pPr>
        <w:spacing w:after="0" w:line="240" w:lineRule="auto"/>
        <w:mirrorIndents/>
        <w:rPr>
          <w:rFonts w:cstheme="minorHAnsi"/>
          <w:sz w:val="26"/>
          <w:szCs w:val="26"/>
        </w:rPr>
      </w:pPr>
      <w:r w:rsidRPr="00503345">
        <w:rPr>
          <w:rFonts w:cstheme="minorHAnsi"/>
          <w:sz w:val="26"/>
          <w:szCs w:val="26"/>
        </w:rPr>
        <w:t xml:space="preserve">ordningsföljd </w:t>
      </w:r>
      <w:r w:rsidR="003C5B70" w:rsidRPr="00503345">
        <w:rPr>
          <w:rFonts w:cstheme="minorHAnsi"/>
          <w:sz w:val="26"/>
          <w:szCs w:val="26"/>
        </w:rPr>
        <w:t>f</w:t>
      </w:r>
      <w:r w:rsidR="000821F4" w:rsidRPr="00503345">
        <w:rPr>
          <w:rFonts w:cstheme="minorHAnsi"/>
          <w:sz w:val="26"/>
          <w:szCs w:val="26"/>
        </w:rPr>
        <w:t>ör</w:t>
      </w:r>
      <w:r w:rsidR="003C5B70" w:rsidRPr="00503345">
        <w:rPr>
          <w:rFonts w:cstheme="minorHAnsi"/>
          <w:sz w:val="26"/>
          <w:szCs w:val="26"/>
        </w:rPr>
        <w:t xml:space="preserve"> straff</w:t>
      </w:r>
      <w:r w:rsidR="000821F4" w:rsidRPr="00503345">
        <w:rPr>
          <w:rFonts w:cstheme="minorHAnsi"/>
          <w:sz w:val="26"/>
          <w:szCs w:val="26"/>
        </w:rPr>
        <w:t>ar</w:t>
      </w:r>
      <w:r w:rsidR="003C5B70" w:rsidRPr="00503345">
        <w:rPr>
          <w:rFonts w:cstheme="minorHAnsi"/>
          <w:sz w:val="26"/>
          <w:szCs w:val="26"/>
        </w:rPr>
        <w:t xml:space="preserve"> </w:t>
      </w:r>
      <w:r w:rsidR="0009416C" w:rsidRPr="00503345">
        <w:rPr>
          <w:rFonts w:cstheme="minorHAnsi"/>
          <w:sz w:val="26"/>
          <w:szCs w:val="26"/>
        </w:rPr>
        <w:t>ändras</w:t>
      </w:r>
      <w:r w:rsidR="004F2565" w:rsidRPr="00503345">
        <w:rPr>
          <w:rFonts w:cstheme="minorHAnsi"/>
          <w:sz w:val="26"/>
          <w:szCs w:val="26"/>
        </w:rPr>
        <w:t xml:space="preserve"> och</w:t>
      </w:r>
      <w:r w:rsidR="003C5B70" w:rsidRPr="00503345">
        <w:rPr>
          <w:rFonts w:cstheme="minorHAnsi"/>
          <w:sz w:val="26"/>
          <w:szCs w:val="26"/>
        </w:rPr>
        <w:t xml:space="preserve"> </w:t>
      </w:r>
      <w:r w:rsidR="004F2565" w:rsidRPr="00503345">
        <w:rPr>
          <w:rFonts w:cstheme="minorHAnsi"/>
          <w:sz w:val="26"/>
          <w:szCs w:val="26"/>
        </w:rPr>
        <w:t>fortsätter</w:t>
      </w:r>
      <w:r w:rsidRPr="00503345">
        <w:rPr>
          <w:rFonts w:cstheme="minorHAnsi"/>
          <w:sz w:val="26"/>
          <w:szCs w:val="26"/>
        </w:rPr>
        <w:t xml:space="preserve"> tills ett avgörande har skett.</w:t>
      </w:r>
    </w:p>
    <w:p w14:paraId="3E5ED5D4" w14:textId="77777777" w:rsidR="004323C1" w:rsidRPr="007025EB" w:rsidRDefault="004323C1" w:rsidP="007025EB">
      <w:pPr>
        <w:spacing w:after="0" w:line="240" w:lineRule="auto"/>
        <w:contextualSpacing/>
        <w:mirrorIndents/>
        <w:rPr>
          <w:rFonts w:cstheme="minorHAnsi"/>
          <w:sz w:val="10"/>
          <w:szCs w:val="26"/>
        </w:rPr>
      </w:pPr>
    </w:p>
    <w:p w14:paraId="51FA4599" w14:textId="28DDC8F6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Semifinal placering 5-8</w:t>
      </w:r>
      <w:r w:rsidRPr="007025EB">
        <w:rPr>
          <w:rFonts w:cstheme="minorHAnsi"/>
          <w:sz w:val="26"/>
          <w:szCs w:val="26"/>
        </w:rPr>
        <w:tab/>
      </w:r>
      <w:r w:rsidR="003848C6"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 xml:space="preserve">Match 1: trean grupp vit vs fyran grupp blå  </w:t>
      </w:r>
    </w:p>
    <w:p w14:paraId="094CD9C6" w14:textId="5F734E92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="003848C6"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 xml:space="preserve">Match 2: trean grupp blå vs fyran grupp vit  </w:t>
      </w:r>
    </w:p>
    <w:p w14:paraId="644B3694" w14:textId="659A22A2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Semifinal placering 1-4</w:t>
      </w:r>
      <w:r w:rsidRPr="007025EB">
        <w:rPr>
          <w:rFonts w:cstheme="minorHAnsi"/>
          <w:sz w:val="26"/>
          <w:szCs w:val="26"/>
        </w:rPr>
        <w:tab/>
      </w:r>
      <w:r w:rsidR="003848C6"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 xml:space="preserve">Match 3: ettan grupp vit vs tvåan grupp blå  </w:t>
      </w:r>
    </w:p>
    <w:p w14:paraId="3479A7B4" w14:textId="652F9AC2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="003848C6"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 xml:space="preserve">Match 4: ettan grupp blå vs tvåan grupp vit   </w:t>
      </w:r>
    </w:p>
    <w:p w14:paraId="3A23795C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Placering 7-8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Förlorare match 1 vs förlorare match 2           </w:t>
      </w:r>
    </w:p>
    <w:p w14:paraId="7DF39782" w14:textId="77777777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Placering 5-6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  <w:t xml:space="preserve">Vinnare match 1 vs vinnare match 2                  </w:t>
      </w:r>
    </w:p>
    <w:p w14:paraId="0508554F" w14:textId="6E50F29E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Bronsmatch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="003848C6"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 xml:space="preserve">Förlorare match 3 vs förlorare match 4              </w:t>
      </w:r>
    </w:p>
    <w:p w14:paraId="2BBD6D93" w14:textId="3278980D" w:rsidR="00E96299" w:rsidRPr="007025EB" w:rsidRDefault="00E96299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Final</w:t>
      </w:r>
      <w:r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ab/>
      </w:r>
      <w:r w:rsidR="003848C6" w:rsidRPr="007025EB">
        <w:rPr>
          <w:rFonts w:cstheme="minorHAnsi"/>
          <w:sz w:val="26"/>
          <w:szCs w:val="26"/>
        </w:rPr>
        <w:tab/>
      </w:r>
      <w:r w:rsidRPr="007025EB">
        <w:rPr>
          <w:rFonts w:cstheme="minorHAnsi"/>
          <w:sz w:val="26"/>
          <w:szCs w:val="26"/>
        </w:rPr>
        <w:t xml:space="preserve">Vinnare match 3 vs vinnare match 4                   </w:t>
      </w:r>
    </w:p>
    <w:p w14:paraId="2B9CFFC8" w14:textId="77777777" w:rsidR="00824C53" w:rsidRPr="007025EB" w:rsidRDefault="00824C53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</w:p>
    <w:p w14:paraId="410D6CA7" w14:textId="77619A59" w:rsidR="00824C53" w:rsidRPr="007025EB" w:rsidRDefault="007939F5" w:rsidP="007025EB">
      <w:pPr>
        <w:spacing w:after="0" w:line="240" w:lineRule="auto"/>
        <w:contextualSpacing/>
        <w:mirrorIndents/>
        <w:rPr>
          <w:rFonts w:cstheme="minorHAnsi"/>
          <w:sz w:val="26"/>
          <w:szCs w:val="26"/>
        </w:rPr>
      </w:pPr>
      <w:r w:rsidRPr="007025EB">
        <w:rPr>
          <w:rFonts w:cstheme="minorHAnsi"/>
          <w:sz w:val="26"/>
          <w:szCs w:val="26"/>
        </w:rPr>
        <w:t>Prisutdelning sker i varje ishall</w:t>
      </w:r>
    </w:p>
    <w:sectPr w:rsidR="00824C53" w:rsidRPr="007025EB" w:rsidSect="003848C6">
      <w:headerReference w:type="default" r:id="rId10"/>
      <w:footerReference w:type="default" r:id="rId11"/>
      <w:pgSz w:w="11906" w:h="16838"/>
      <w:pgMar w:top="289" w:right="295" w:bottom="295" w:left="289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67F1" w14:textId="77777777" w:rsidR="001B557F" w:rsidRDefault="001B557F" w:rsidP="00274344">
      <w:pPr>
        <w:spacing w:after="0" w:line="240" w:lineRule="auto"/>
      </w:pPr>
      <w:r>
        <w:separator/>
      </w:r>
    </w:p>
  </w:endnote>
  <w:endnote w:type="continuationSeparator" w:id="0">
    <w:p w14:paraId="2D556D1E" w14:textId="77777777" w:rsidR="001B557F" w:rsidRDefault="001B557F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4810" w14:textId="1EBCA52B" w:rsidR="00274344" w:rsidRPr="00274344" w:rsidRDefault="00274344">
    <w:pPr>
      <w:pStyle w:val="Sidfot"/>
      <w:rPr>
        <w:rFonts w:ascii="Times New Roman" w:hAnsi="Times New Roman" w:cs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A8CF" w14:textId="77777777" w:rsidR="001B557F" w:rsidRDefault="001B557F" w:rsidP="00274344">
      <w:pPr>
        <w:spacing w:after="0" w:line="240" w:lineRule="auto"/>
      </w:pPr>
      <w:r>
        <w:separator/>
      </w:r>
    </w:p>
  </w:footnote>
  <w:footnote w:type="continuationSeparator" w:id="0">
    <w:p w14:paraId="791C5522" w14:textId="77777777" w:rsidR="001B557F" w:rsidRDefault="001B557F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001F" w14:textId="6597285C" w:rsidR="00274344" w:rsidRDefault="002743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AB7"/>
    <w:multiLevelType w:val="hybridMultilevel"/>
    <w:tmpl w:val="C2EA3C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91AAB"/>
    <w:multiLevelType w:val="hybridMultilevel"/>
    <w:tmpl w:val="B15C873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46128"/>
    <w:multiLevelType w:val="hybridMultilevel"/>
    <w:tmpl w:val="EECEFEFA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5"/>
    <w:rsid w:val="00000D71"/>
    <w:rsid w:val="000821F4"/>
    <w:rsid w:val="0009126E"/>
    <w:rsid w:val="0009416C"/>
    <w:rsid w:val="000C74BB"/>
    <w:rsid w:val="000E18CA"/>
    <w:rsid w:val="000F2392"/>
    <w:rsid w:val="00110E05"/>
    <w:rsid w:val="00140520"/>
    <w:rsid w:val="00153C3E"/>
    <w:rsid w:val="00182FF6"/>
    <w:rsid w:val="00192AA6"/>
    <w:rsid w:val="001B038B"/>
    <w:rsid w:val="001B557F"/>
    <w:rsid w:val="00244057"/>
    <w:rsid w:val="00274344"/>
    <w:rsid w:val="00276A7B"/>
    <w:rsid w:val="00286307"/>
    <w:rsid w:val="00291FBD"/>
    <w:rsid w:val="002E1E1D"/>
    <w:rsid w:val="00325640"/>
    <w:rsid w:val="00327991"/>
    <w:rsid w:val="00334E72"/>
    <w:rsid w:val="0034655A"/>
    <w:rsid w:val="0036465E"/>
    <w:rsid w:val="00371734"/>
    <w:rsid w:val="003848C6"/>
    <w:rsid w:val="003C5B70"/>
    <w:rsid w:val="003E3730"/>
    <w:rsid w:val="004323C1"/>
    <w:rsid w:val="0043732C"/>
    <w:rsid w:val="00463086"/>
    <w:rsid w:val="004B626B"/>
    <w:rsid w:val="004D48CE"/>
    <w:rsid w:val="004F2565"/>
    <w:rsid w:val="004F4952"/>
    <w:rsid w:val="00500189"/>
    <w:rsid w:val="00503345"/>
    <w:rsid w:val="00522335"/>
    <w:rsid w:val="0053502D"/>
    <w:rsid w:val="00606345"/>
    <w:rsid w:val="0063302E"/>
    <w:rsid w:val="0064392E"/>
    <w:rsid w:val="006962A7"/>
    <w:rsid w:val="006A6B31"/>
    <w:rsid w:val="006B1514"/>
    <w:rsid w:val="006B42B6"/>
    <w:rsid w:val="006C0BAF"/>
    <w:rsid w:val="006C272A"/>
    <w:rsid w:val="006D4586"/>
    <w:rsid w:val="007025EB"/>
    <w:rsid w:val="00732A8A"/>
    <w:rsid w:val="007939F5"/>
    <w:rsid w:val="007E2653"/>
    <w:rsid w:val="00824C53"/>
    <w:rsid w:val="00846ACE"/>
    <w:rsid w:val="00856504"/>
    <w:rsid w:val="00884BBB"/>
    <w:rsid w:val="008900B4"/>
    <w:rsid w:val="008A407F"/>
    <w:rsid w:val="008A539B"/>
    <w:rsid w:val="008C46C7"/>
    <w:rsid w:val="008D7F60"/>
    <w:rsid w:val="00953240"/>
    <w:rsid w:val="00980FEF"/>
    <w:rsid w:val="009A0463"/>
    <w:rsid w:val="009A56FE"/>
    <w:rsid w:val="009C7199"/>
    <w:rsid w:val="009E23F4"/>
    <w:rsid w:val="00A64CF5"/>
    <w:rsid w:val="00A71709"/>
    <w:rsid w:val="00AB6D1A"/>
    <w:rsid w:val="00AD26A7"/>
    <w:rsid w:val="00B24928"/>
    <w:rsid w:val="00B54E67"/>
    <w:rsid w:val="00B637F5"/>
    <w:rsid w:val="00B832E3"/>
    <w:rsid w:val="00BC1293"/>
    <w:rsid w:val="00BC1C40"/>
    <w:rsid w:val="00BD4645"/>
    <w:rsid w:val="00CE0F76"/>
    <w:rsid w:val="00CF24F3"/>
    <w:rsid w:val="00D972F3"/>
    <w:rsid w:val="00D97B2B"/>
    <w:rsid w:val="00DF14A2"/>
    <w:rsid w:val="00E51E69"/>
    <w:rsid w:val="00E96299"/>
    <w:rsid w:val="00EA4166"/>
    <w:rsid w:val="00EC3364"/>
    <w:rsid w:val="00EC663F"/>
    <w:rsid w:val="00F3294D"/>
    <w:rsid w:val="00F94434"/>
    <w:rsid w:val="00F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BAC8"/>
  <w15:docId w15:val="{68C7DA90-50D2-4B1F-9A86-8160C6F7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24928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A56FE"/>
    <w:pPr>
      <w:ind w:left="720"/>
      <w:contextualSpacing/>
    </w:pPr>
  </w:style>
  <w:style w:type="table" w:styleId="Tabellrutnt">
    <w:name w:val="Table Grid"/>
    <w:basedOn w:val="Normaltabell"/>
    <w:uiPriority w:val="59"/>
    <w:rsid w:val="0014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IC\2018%20PN\Brevmall%20GIC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3" ma:contentTypeDescription="Skapa ett nytt dokument." ma:contentTypeScope="" ma:versionID="bc2501fbc598846786a4b295f42a68b4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006104f166bb8775cdb8e2195603ba93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200D2-FC06-4802-AC56-7929CD840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639FE2-6340-4011-8A50-21791E41D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3B8B5-B14E-48E2-9C3C-9961ACF4F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GIC ny</Template>
  <TotalTime>1</TotalTime>
  <Pages>2</Pages>
  <Words>607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Norrman</dc:creator>
  <cp:lastModifiedBy>Patrik Norrman</cp:lastModifiedBy>
  <cp:revision>3</cp:revision>
  <dcterms:created xsi:type="dcterms:W3CDTF">2021-12-29T07:53:00Z</dcterms:created>
  <dcterms:modified xsi:type="dcterms:W3CDTF">2021-12-29T07:54:00Z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