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059EF17C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Representationsbestämmelser Göteborg Ishockey Cup</w:t>
      </w:r>
      <w:r w:rsidR="00E6142B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Tjejer</w:t>
      </w: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F83DB5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124A07">
        <w:rPr>
          <w:rFonts w:asciiTheme="minorHAnsi" w:hAnsiTheme="minorHAnsi" w:cstheme="minorHAnsi"/>
          <w:b/>
          <w:bCs/>
          <w:color w:val="auto"/>
          <w:sz w:val="26"/>
          <w:szCs w:val="26"/>
        </w:rPr>
        <w:t>5</w:t>
      </w:r>
    </w:p>
    <w:p w14:paraId="2F25A0F8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6ABE5F9D" w14:textId="2DA0C7ED" w:rsidR="00885F88" w:rsidRPr="00634AD2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124A07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634AD2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6C3434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4CE218D1" w14:textId="04DF7669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6C3434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CB3BB9B" w14:textId="267FDF7F" w:rsidR="006C3434" w:rsidRDefault="006C3434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Dispenser för överåriga tjejer kommer ej godkännas då GIC är en ungdomscup</w:t>
      </w:r>
    </w:p>
    <w:p w14:paraId="30D2038D" w14:textId="77777777" w:rsidR="006C3434" w:rsidRPr="006C3434" w:rsidRDefault="006C343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BEFD9E" w14:textId="628B0102" w:rsidR="002F3778" w:rsidRPr="00634AD2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634AD2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634AD2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6C3434" w:rsidRDefault="00D34CA4" w:rsidP="00600D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DEDF92" w14:textId="2BE2B470" w:rsidR="00600D0F" w:rsidRPr="00634AD2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634AD2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634AD2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6C3434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2BBF397D" w14:textId="4113DB34" w:rsidR="00020D0C" w:rsidRPr="00634AD2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634AD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1CAAF994" w:rsidR="00020D0C" w:rsidRPr="00634AD2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vara verksam i 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F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634AD2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634AD2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634AD2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F1518E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2"/>
          <w:szCs w:val="12"/>
        </w:rPr>
      </w:pPr>
    </w:p>
    <w:p w14:paraId="163E826E" w14:textId="280E387E" w:rsidR="00B8494A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124A07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634AD2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F1518E" w:rsidRDefault="00AC372D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387E2799" w14:textId="77777777" w:rsidR="00F1518E" w:rsidRPr="00AC4158" w:rsidRDefault="00F1518E" w:rsidP="00F1518E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Ansökan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skriva under </w:t>
      </w:r>
      <w:r>
        <w:rPr>
          <w:rFonts w:asciiTheme="minorHAnsi" w:hAnsiTheme="minorHAnsi" w:cstheme="minorHAnsi"/>
          <w:color w:val="auto"/>
          <w:sz w:val="26"/>
          <w:szCs w:val="26"/>
        </w:rPr>
        <w:t>innan den skickas in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F1518E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1520145F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045793E0" w14:textId="0D9C1F7F" w:rsidR="00942133" w:rsidRPr="00634AD2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634AD2">
        <w:rPr>
          <w:rFonts w:cstheme="minorHAnsi"/>
          <w:sz w:val="26"/>
          <w:szCs w:val="26"/>
        </w:rPr>
        <w:t>Kontroll via TSM kommer att göras</w:t>
      </w:r>
      <w:r w:rsidR="00896E40" w:rsidRPr="00634AD2">
        <w:rPr>
          <w:rFonts w:cstheme="minorHAnsi"/>
          <w:sz w:val="26"/>
          <w:szCs w:val="26"/>
        </w:rPr>
        <w:t>.</w:t>
      </w:r>
    </w:p>
    <w:sectPr w:rsidR="00942133" w:rsidRPr="00634AD2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86B0" w14:textId="77777777" w:rsidR="00CE1154" w:rsidRDefault="00CE1154" w:rsidP="00274344">
      <w:pPr>
        <w:spacing w:after="0" w:line="240" w:lineRule="auto"/>
      </w:pPr>
      <w:r>
        <w:separator/>
      </w:r>
    </w:p>
  </w:endnote>
  <w:endnote w:type="continuationSeparator" w:id="0">
    <w:p w14:paraId="2C5D8387" w14:textId="77777777" w:rsidR="00CE1154" w:rsidRDefault="00CE1154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E9C" w14:textId="77777777" w:rsidR="00CE1154" w:rsidRDefault="00CE1154" w:rsidP="00274344">
      <w:pPr>
        <w:spacing w:after="0" w:line="240" w:lineRule="auto"/>
      </w:pPr>
      <w:r>
        <w:separator/>
      </w:r>
    </w:p>
  </w:footnote>
  <w:footnote w:type="continuationSeparator" w:id="0">
    <w:p w14:paraId="68659D76" w14:textId="77777777" w:rsidR="00CE1154" w:rsidRDefault="00CE1154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0063D91" w:rsidR="00274344" w:rsidRDefault="00274344">
    <w:pPr>
      <w:pStyle w:val="Sidhuvud"/>
    </w:pPr>
    <w:r>
      <w:tab/>
    </w:r>
    <w:r>
      <w:tab/>
    </w:r>
    <w:r w:rsidR="00F83DB5">
      <w:rPr>
        <w:noProof/>
      </w:rPr>
      <w:drawing>
        <wp:inline distT="0" distB="0" distL="0" distR="0" wp14:anchorId="2A749C19" wp14:editId="182BC7F0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43648">
    <w:abstractNumId w:val="6"/>
  </w:num>
  <w:num w:numId="2" w16cid:durableId="1359548155">
    <w:abstractNumId w:val="8"/>
  </w:num>
  <w:num w:numId="3" w16cid:durableId="1088578167">
    <w:abstractNumId w:val="2"/>
  </w:num>
  <w:num w:numId="4" w16cid:durableId="1547989233">
    <w:abstractNumId w:val="5"/>
  </w:num>
  <w:num w:numId="5" w16cid:durableId="1796945480">
    <w:abstractNumId w:val="0"/>
  </w:num>
  <w:num w:numId="6" w16cid:durableId="590505584">
    <w:abstractNumId w:val="7"/>
  </w:num>
  <w:num w:numId="7" w16cid:durableId="489979126">
    <w:abstractNumId w:val="10"/>
  </w:num>
  <w:num w:numId="8" w16cid:durableId="1185290134">
    <w:abstractNumId w:val="11"/>
  </w:num>
  <w:num w:numId="9" w16cid:durableId="1070495374">
    <w:abstractNumId w:val="1"/>
  </w:num>
  <w:num w:numId="10" w16cid:durableId="1534689171">
    <w:abstractNumId w:val="3"/>
  </w:num>
  <w:num w:numId="11" w16cid:durableId="990325008">
    <w:abstractNumId w:val="4"/>
  </w:num>
  <w:num w:numId="12" w16cid:durableId="34344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MZJ1igwEq1zuQFdeIAVFAJp6YbnwU/kp4PlfeJ63wSDL3FSE7cEmRzmElfJIYoe2dVbE5jawn+c9eX1eVB4e8g==" w:salt="AP/1S/cmaGB7ORTZ2xO46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0393D"/>
    <w:rsid w:val="00020D0C"/>
    <w:rsid w:val="00111B16"/>
    <w:rsid w:val="00124A07"/>
    <w:rsid w:val="00192AA6"/>
    <w:rsid w:val="001D3AA7"/>
    <w:rsid w:val="002036A2"/>
    <w:rsid w:val="00217DC5"/>
    <w:rsid w:val="0022406A"/>
    <w:rsid w:val="00274344"/>
    <w:rsid w:val="00276A7B"/>
    <w:rsid w:val="002F3778"/>
    <w:rsid w:val="00371734"/>
    <w:rsid w:val="00381BFA"/>
    <w:rsid w:val="003D6D64"/>
    <w:rsid w:val="00483131"/>
    <w:rsid w:val="00496069"/>
    <w:rsid w:val="004E2D89"/>
    <w:rsid w:val="004E768B"/>
    <w:rsid w:val="00540B12"/>
    <w:rsid w:val="00571DDD"/>
    <w:rsid w:val="00576CD8"/>
    <w:rsid w:val="00586616"/>
    <w:rsid w:val="005C415F"/>
    <w:rsid w:val="00600D0F"/>
    <w:rsid w:val="00634AD2"/>
    <w:rsid w:val="006453A1"/>
    <w:rsid w:val="00645859"/>
    <w:rsid w:val="006476DA"/>
    <w:rsid w:val="00666277"/>
    <w:rsid w:val="00692951"/>
    <w:rsid w:val="006B33EC"/>
    <w:rsid w:val="006C3434"/>
    <w:rsid w:val="006C376A"/>
    <w:rsid w:val="006E77DF"/>
    <w:rsid w:val="006F39F8"/>
    <w:rsid w:val="00710F78"/>
    <w:rsid w:val="00730E37"/>
    <w:rsid w:val="00731A6E"/>
    <w:rsid w:val="00734DE3"/>
    <w:rsid w:val="00753C9B"/>
    <w:rsid w:val="00761830"/>
    <w:rsid w:val="007B2B37"/>
    <w:rsid w:val="007F5B28"/>
    <w:rsid w:val="0087532C"/>
    <w:rsid w:val="008804BE"/>
    <w:rsid w:val="00885F88"/>
    <w:rsid w:val="008900B4"/>
    <w:rsid w:val="00896E40"/>
    <w:rsid w:val="008D6CC6"/>
    <w:rsid w:val="008D7F60"/>
    <w:rsid w:val="00915B0F"/>
    <w:rsid w:val="00941AC0"/>
    <w:rsid w:val="00942133"/>
    <w:rsid w:val="00991B5D"/>
    <w:rsid w:val="00A12EB2"/>
    <w:rsid w:val="00A142E8"/>
    <w:rsid w:val="00A215E3"/>
    <w:rsid w:val="00A54EE7"/>
    <w:rsid w:val="00A7026C"/>
    <w:rsid w:val="00A91855"/>
    <w:rsid w:val="00AC0074"/>
    <w:rsid w:val="00AC372D"/>
    <w:rsid w:val="00AE70EE"/>
    <w:rsid w:val="00B65676"/>
    <w:rsid w:val="00B8494A"/>
    <w:rsid w:val="00B94EE0"/>
    <w:rsid w:val="00BA7DBF"/>
    <w:rsid w:val="00C12B92"/>
    <w:rsid w:val="00C51D1E"/>
    <w:rsid w:val="00CD408E"/>
    <w:rsid w:val="00CD4936"/>
    <w:rsid w:val="00CE1154"/>
    <w:rsid w:val="00CF0990"/>
    <w:rsid w:val="00D13985"/>
    <w:rsid w:val="00D23494"/>
    <w:rsid w:val="00D34CA4"/>
    <w:rsid w:val="00D35B9F"/>
    <w:rsid w:val="00D830B2"/>
    <w:rsid w:val="00D91ADB"/>
    <w:rsid w:val="00E6142B"/>
    <w:rsid w:val="00E65DCD"/>
    <w:rsid w:val="00E8040A"/>
    <w:rsid w:val="00E84A58"/>
    <w:rsid w:val="00E87275"/>
    <w:rsid w:val="00EB712C"/>
    <w:rsid w:val="00EC2966"/>
    <w:rsid w:val="00F1518E"/>
    <w:rsid w:val="00F83DB5"/>
    <w:rsid w:val="00FB2EA0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44C84-B197-41D4-BDE0-F689FFAE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5</TotalTime>
  <Pages>1</Pages>
  <Words>235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5</cp:revision>
  <cp:lastPrinted>2019-01-24T09:49:00Z</cp:lastPrinted>
  <dcterms:created xsi:type="dcterms:W3CDTF">2022-12-29T09:54:00Z</dcterms:created>
  <dcterms:modified xsi:type="dcterms:W3CDTF">2024-01-08T12:30:00Z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