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2BA0" w14:textId="710CEF5C" w:rsidR="00EB495C" w:rsidRPr="002158E8" w:rsidRDefault="002158E8" w:rsidP="00A62D15">
      <w:pPr>
        <w:spacing w:after="0"/>
        <w:rPr>
          <w:rFonts w:cstheme="minorHAnsi"/>
          <w:b/>
          <w:bCs/>
          <w:sz w:val="26"/>
          <w:szCs w:val="26"/>
        </w:rPr>
      </w:pPr>
      <w:r w:rsidRPr="002158E8">
        <w:rPr>
          <w:rFonts w:cstheme="minorHAnsi"/>
          <w:b/>
          <w:bCs/>
          <w:sz w:val="26"/>
          <w:szCs w:val="26"/>
        </w:rPr>
        <w:t xml:space="preserve">Spelschema </w:t>
      </w:r>
      <w:r w:rsidR="000E1577" w:rsidRPr="002158E8">
        <w:rPr>
          <w:rFonts w:cstheme="minorHAnsi"/>
          <w:b/>
          <w:bCs/>
          <w:sz w:val="26"/>
          <w:szCs w:val="26"/>
        </w:rPr>
        <w:t>GP-pucken f</w:t>
      </w:r>
      <w:r w:rsidR="00256A16" w:rsidRPr="002158E8">
        <w:rPr>
          <w:rFonts w:cstheme="minorHAnsi"/>
          <w:b/>
          <w:bCs/>
          <w:sz w:val="26"/>
          <w:szCs w:val="26"/>
        </w:rPr>
        <w:t>inaldag lördag 4 mars 2023</w:t>
      </w:r>
    </w:p>
    <w:p w14:paraId="04EF0E72" w14:textId="6209DDFD" w:rsidR="00256A16" w:rsidRDefault="00256A16" w:rsidP="00A62D15">
      <w:pPr>
        <w:spacing w:after="0"/>
        <w:rPr>
          <w:rFonts w:cstheme="minorHAnsi"/>
          <w:sz w:val="26"/>
          <w:szCs w:val="26"/>
        </w:rPr>
      </w:pPr>
    </w:p>
    <w:p w14:paraId="517FED3F" w14:textId="77777777" w:rsidR="00F915C6" w:rsidRDefault="00F915C6" w:rsidP="00A62D15">
      <w:pPr>
        <w:spacing w:after="0"/>
        <w:rPr>
          <w:rFonts w:cstheme="minorHAnsi"/>
          <w:sz w:val="26"/>
          <w:szCs w:val="26"/>
        </w:rPr>
      </w:pPr>
    </w:p>
    <w:p w14:paraId="20A5062C" w14:textId="02311BB8" w:rsidR="00F915C6" w:rsidRPr="0079709B" w:rsidRDefault="00F915C6" w:rsidP="00A62D15">
      <w:pPr>
        <w:spacing w:after="0"/>
        <w:rPr>
          <w:rFonts w:cstheme="minorHAnsi"/>
          <w:b/>
          <w:bCs/>
          <w:i/>
          <w:iCs/>
          <w:sz w:val="26"/>
          <w:szCs w:val="26"/>
        </w:rPr>
      </w:pPr>
      <w:r w:rsidRPr="0079709B">
        <w:rPr>
          <w:rFonts w:cstheme="minorHAnsi"/>
          <w:b/>
          <w:bCs/>
          <w:i/>
          <w:iCs/>
          <w:sz w:val="26"/>
          <w:szCs w:val="26"/>
        </w:rPr>
        <w:lastRenderedPageBreak/>
        <w:t xml:space="preserve">Plan 1 är den </w:t>
      </w:r>
      <w:r w:rsidR="0079709B" w:rsidRPr="0079709B">
        <w:rPr>
          <w:rFonts w:cstheme="minorHAnsi"/>
          <w:b/>
          <w:bCs/>
          <w:i/>
          <w:iCs/>
          <w:sz w:val="26"/>
          <w:szCs w:val="26"/>
        </w:rPr>
        <w:t>närmast caféet.</w:t>
      </w:r>
    </w:p>
    <w:p w14:paraId="028B150D" w14:textId="56A79D02" w:rsidR="00F915C6" w:rsidRDefault="00CE6834" w:rsidP="00A62D15">
      <w:pPr>
        <w:spacing w:after="0"/>
        <w:rPr>
          <w:rFonts w:cstheme="minorHAnsi"/>
          <w:sz w:val="26"/>
          <w:szCs w:val="26"/>
        </w:rPr>
      </w:pPr>
      <w:r w:rsidRPr="00CE6834">
        <w:drawing>
          <wp:inline distT="0" distB="0" distL="0" distR="0" wp14:anchorId="773F2991" wp14:editId="1980695D">
            <wp:extent cx="5760720" cy="5054600"/>
            <wp:effectExtent l="0" t="0" r="0" b="0"/>
            <wp:docPr id="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9CE71" w14:textId="77777777" w:rsidR="0032170B" w:rsidRDefault="0032170B" w:rsidP="00A62D15">
      <w:pPr>
        <w:spacing w:after="0"/>
        <w:rPr>
          <w:rFonts w:cstheme="minorHAnsi"/>
          <w:sz w:val="26"/>
          <w:szCs w:val="26"/>
        </w:rPr>
      </w:pPr>
    </w:p>
    <w:p w14:paraId="45B9B21C" w14:textId="4E10A9C2" w:rsidR="0032170B" w:rsidRPr="0038368A" w:rsidRDefault="0032170B" w:rsidP="00A62D15">
      <w:pPr>
        <w:spacing w:after="0"/>
        <w:rPr>
          <w:rFonts w:cstheme="minorHAnsi"/>
          <w:sz w:val="26"/>
          <w:szCs w:val="26"/>
        </w:rPr>
      </w:pPr>
    </w:p>
    <w:sectPr w:rsidR="0032170B" w:rsidRPr="0038368A" w:rsidSect="00274344">
      <w:headerReference w:type="default" r:id="rId11"/>
      <w:footerReference w:type="default" r:id="rId12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9759" w14:textId="77777777" w:rsidR="00A918C0" w:rsidRDefault="00A918C0" w:rsidP="00274344">
      <w:pPr>
        <w:spacing w:after="0" w:line="240" w:lineRule="auto"/>
      </w:pPr>
      <w:r>
        <w:separator/>
      </w:r>
    </w:p>
  </w:endnote>
  <w:endnote w:type="continuationSeparator" w:id="0">
    <w:p w14:paraId="51DE30DD" w14:textId="77777777" w:rsidR="00A918C0" w:rsidRDefault="00A918C0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5033" w14:textId="77777777" w:rsidR="00D23F8F" w:rsidRPr="00FC7649" w:rsidRDefault="00D23F8F" w:rsidP="00D23F8F">
    <w:pPr>
      <w:pStyle w:val="Sidfot"/>
      <w:jc w:val="center"/>
      <w:rPr>
        <w:rFonts w:cstheme="minorHAnsi"/>
      </w:rPr>
    </w:pPr>
    <w:r w:rsidRPr="00FC7649">
      <w:rPr>
        <w:rFonts w:cstheme="minorHAnsi"/>
      </w:rPr>
      <w:t>Göteborgs Ishockeyförbund</w:t>
    </w:r>
    <w:r>
      <w:rPr>
        <w:rFonts w:cstheme="minorHAnsi"/>
      </w:rPr>
      <w:t xml:space="preserve">  |  </w:t>
    </w:r>
    <w:r w:rsidRPr="00FC7649">
      <w:rPr>
        <w:rFonts w:cstheme="minorHAnsi"/>
      </w:rPr>
      <w:t xml:space="preserve">Transistorgatan </w:t>
    </w:r>
    <w:r>
      <w:rPr>
        <w:rFonts w:cstheme="minorHAnsi"/>
      </w:rPr>
      <w:t xml:space="preserve">5  |  </w:t>
    </w:r>
    <w:r w:rsidRPr="00FC7649">
      <w:rPr>
        <w:rFonts w:cstheme="minorHAnsi"/>
      </w:rPr>
      <w:t>421 35 Västra Frölunda</w:t>
    </w:r>
    <w:r>
      <w:rPr>
        <w:rFonts w:cstheme="minorHAnsi"/>
      </w:rPr>
      <w:t xml:space="preserve">  |  </w:t>
    </w:r>
    <w:r w:rsidRPr="00FC7649">
      <w:rPr>
        <w:rFonts w:cstheme="minorHAnsi"/>
      </w:rPr>
      <w:t>031- 787 51 41</w:t>
    </w:r>
  </w:p>
  <w:p w14:paraId="67BE7BDB" w14:textId="77777777" w:rsidR="00D23F8F" w:rsidRPr="00FC7649" w:rsidRDefault="00DE3E5E" w:rsidP="00D23F8F">
    <w:pPr>
      <w:pStyle w:val="Sidfot"/>
      <w:jc w:val="center"/>
      <w:rPr>
        <w:rFonts w:cstheme="minorHAnsi"/>
      </w:rPr>
    </w:pPr>
    <w:hyperlink r:id="rId1" w:history="1">
      <w:r w:rsidR="00D23F8F" w:rsidRPr="005E3110">
        <w:rPr>
          <w:rStyle w:val="Hyperlnk"/>
          <w:rFonts w:cstheme="minorHAnsi"/>
          <w:color w:val="auto"/>
          <w:u w:val="none"/>
        </w:rPr>
        <w:t>info@gbgif.se</w:t>
      </w:r>
    </w:hyperlink>
    <w:r w:rsidR="00D23F8F" w:rsidRPr="005E3110">
      <w:rPr>
        <w:rFonts w:cstheme="minorHAnsi"/>
      </w:rPr>
      <w:t xml:space="preserve">  |  </w:t>
    </w:r>
    <w:hyperlink r:id="rId2" w:history="1">
      <w:r w:rsidR="00D23F8F" w:rsidRPr="005E3110">
        <w:rPr>
          <w:rStyle w:val="Hyperlnk"/>
          <w:rFonts w:cstheme="minorHAnsi"/>
          <w:color w:val="auto"/>
          <w:u w:val="none"/>
        </w:rPr>
        <w:t>www.gbgif.se</w:t>
      </w:r>
    </w:hyperlink>
    <w:r w:rsidR="00D23F8F" w:rsidRPr="005E3110">
      <w:rPr>
        <w:rStyle w:val="Hyperlnk"/>
        <w:rFonts w:cstheme="minorHAnsi"/>
        <w:color w:val="auto"/>
        <w:u w:val="none"/>
      </w:rPr>
      <w:t xml:space="preserve">  |  </w:t>
    </w:r>
    <w:hyperlink r:id="rId3" w:history="1">
      <w:r w:rsidR="00D23F8F" w:rsidRPr="005E3110">
        <w:rPr>
          <w:rStyle w:val="Hyperlnk"/>
          <w:rFonts w:cstheme="minorHAnsi"/>
          <w:color w:val="auto"/>
          <w:u w:val="none"/>
        </w:rPr>
        <w:t>www.goteborgishockeycup.se</w:t>
      </w:r>
    </w:hyperlink>
  </w:p>
  <w:p w14:paraId="11A27DC4" w14:textId="77777777" w:rsidR="00F35F65" w:rsidRPr="00D23F8F" w:rsidRDefault="00F35F65" w:rsidP="00D23F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E9CC" w14:textId="77777777" w:rsidR="00A918C0" w:rsidRDefault="00A918C0" w:rsidP="00274344">
      <w:pPr>
        <w:spacing w:after="0" w:line="240" w:lineRule="auto"/>
      </w:pPr>
      <w:r>
        <w:separator/>
      </w:r>
    </w:p>
  </w:footnote>
  <w:footnote w:type="continuationSeparator" w:id="0">
    <w:p w14:paraId="5DDCC261" w14:textId="77777777" w:rsidR="00A918C0" w:rsidRDefault="00A918C0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0ECD" w14:textId="77777777" w:rsidR="00F35F65" w:rsidRDefault="00F35F65">
    <w:pPr>
      <w:pStyle w:val="Sidhuvud"/>
    </w:pPr>
    <w:r>
      <w:tab/>
    </w:r>
    <w:r>
      <w:tab/>
    </w:r>
    <w:r w:rsidR="0058784D" w:rsidRPr="0058784D">
      <w:rPr>
        <w:noProof/>
      </w:rPr>
      <w:drawing>
        <wp:inline distT="0" distB="0" distL="0" distR="0" wp14:anchorId="63BE8F4C" wp14:editId="208C3C24">
          <wp:extent cx="1261110" cy="1371687"/>
          <wp:effectExtent l="0" t="0" r="0" b="0"/>
          <wp:docPr id="5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A82D01D1-54A9-4EAC-B68A-ECE582A4D4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A82D01D1-54A9-4EAC-B68A-ECE582A4D4F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" t="14166" r="2855" b="13473"/>
                  <a:stretch/>
                </pic:blipFill>
                <pic:spPr>
                  <a:xfrm>
                    <a:off x="0" y="0"/>
                    <a:ext cx="1280089" cy="139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0.1pt;height:495.9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6493322">
    <w:abstractNumId w:val="1"/>
  </w:num>
  <w:num w:numId="2" w16cid:durableId="88354835">
    <w:abstractNumId w:val="2"/>
  </w:num>
  <w:num w:numId="3" w16cid:durableId="1662583695">
    <w:abstractNumId w:val="0"/>
  </w:num>
  <w:num w:numId="4" w16cid:durableId="136993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08HVvBUBAyuGbR1EFVj6mzrW/pcaOLPeMIXtvSA3uF5XbzggXcD4J924uNkbA3xYpRNEFmA6OF7nGYEz9UhbAg==" w:salt="VzZ3VFiQFEkqSDaes1VI1Q=="/>
  <w:defaultTabStop w:val="130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16"/>
    <w:rsid w:val="00001D01"/>
    <w:rsid w:val="00060FA5"/>
    <w:rsid w:val="00064923"/>
    <w:rsid w:val="00090032"/>
    <w:rsid w:val="00094CC5"/>
    <w:rsid w:val="000964BA"/>
    <w:rsid w:val="000E1577"/>
    <w:rsid w:val="00141B84"/>
    <w:rsid w:val="00167BA6"/>
    <w:rsid w:val="001876B7"/>
    <w:rsid w:val="00192AA6"/>
    <w:rsid w:val="001A399F"/>
    <w:rsid w:val="001B5822"/>
    <w:rsid w:val="001E2952"/>
    <w:rsid w:val="001E5229"/>
    <w:rsid w:val="001F275D"/>
    <w:rsid w:val="002158E8"/>
    <w:rsid w:val="0023489A"/>
    <w:rsid w:val="00256A16"/>
    <w:rsid w:val="00274344"/>
    <w:rsid w:val="00276A7B"/>
    <w:rsid w:val="00282CA1"/>
    <w:rsid w:val="0032170B"/>
    <w:rsid w:val="00371734"/>
    <w:rsid w:val="0038368A"/>
    <w:rsid w:val="00404CB5"/>
    <w:rsid w:val="0058784D"/>
    <w:rsid w:val="00611897"/>
    <w:rsid w:val="006453A1"/>
    <w:rsid w:val="00692951"/>
    <w:rsid w:val="006A583E"/>
    <w:rsid w:val="006D0302"/>
    <w:rsid w:val="00734E17"/>
    <w:rsid w:val="00753C9B"/>
    <w:rsid w:val="007877AB"/>
    <w:rsid w:val="0079709B"/>
    <w:rsid w:val="007B776C"/>
    <w:rsid w:val="007C4770"/>
    <w:rsid w:val="007D547B"/>
    <w:rsid w:val="007E2E89"/>
    <w:rsid w:val="00854E98"/>
    <w:rsid w:val="008900B4"/>
    <w:rsid w:val="008B2832"/>
    <w:rsid w:val="008B3F37"/>
    <w:rsid w:val="008C5BA4"/>
    <w:rsid w:val="008D6CC6"/>
    <w:rsid w:val="008D6D6D"/>
    <w:rsid w:val="008D7F60"/>
    <w:rsid w:val="00913AD0"/>
    <w:rsid w:val="0096152A"/>
    <w:rsid w:val="009922F5"/>
    <w:rsid w:val="009D2D6C"/>
    <w:rsid w:val="00A04F0C"/>
    <w:rsid w:val="00A0693B"/>
    <w:rsid w:val="00A12EB2"/>
    <w:rsid w:val="00A62D15"/>
    <w:rsid w:val="00A918C0"/>
    <w:rsid w:val="00AB250D"/>
    <w:rsid w:val="00B21B85"/>
    <w:rsid w:val="00B314D0"/>
    <w:rsid w:val="00B43CCA"/>
    <w:rsid w:val="00BD2925"/>
    <w:rsid w:val="00BE5473"/>
    <w:rsid w:val="00C2291C"/>
    <w:rsid w:val="00C5211B"/>
    <w:rsid w:val="00C950B4"/>
    <w:rsid w:val="00CD4936"/>
    <w:rsid w:val="00CE6834"/>
    <w:rsid w:val="00D23F8F"/>
    <w:rsid w:val="00D26391"/>
    <w:rsid w:val="00D8278E"/>
    <w:rsid w:val="00DA79F1"/>
    <w:rsid w:val="00DD0CE5"/>
    <w:rsid w:val="00DE3E5E"/>
    <w:rsid w:val="00E3643C"/>
    <w:rsid w:val="00E42A9F"/>
    <w:rsid w:val="00E565C8"/>
    <w:rsid w:val="00E87275"/>
    <w:rsid w:val="00EB495C"/>
    <w:rsid w:val="00F35F65"/>
    <w:rsid w:val="00F915C6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B61051B"/>
  <w15:docId w15:val="{1076CE9E-F79A-4434-8937-E5115A16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  <w:style w:type="table" w:styleId="Rutntstabell4dekorfrg1">
    <w:name w:val="Grid Table 4 Accent 1"/>
    <w:basedOn w:val="Normaltabell"/>
    <w:uiPriority w:val="49"/>
    <w:rsid w:val="00BD29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eborgishockeycup.se" TargetMode="External"/><Relationship Id="rId2" Type="http://schemas.openxmlformats.org/officeDocument/2006/relationships/hyperlink" Target="http://www.gbgif.se" TargetMode="External"/><Relationship Id="rId1" Type="http://schemas.openxmlformats.org/officeDocument/2006/relationships/hyperlink" Target="mailto:info@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\G&#246;teborgs%20Ishockeyf&#246;rbund\GBGIF%20-%20Kansli%20-%20Dokument\&#214;vrigt\Mallar\GP-pucken\Mall%20GP%20pucken%2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6" ma:contentTypeDescription="Skapa ett nytt dokument." ma:contentTypeScope="" ma:versionID="8d1b3cece5e45bef782e2e9f1fa744cf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9c3e6732c156765f0e3c2ca6f594a40c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Props1.xml><?xml version="1.0" encoding="utf-8"?>
<ds:datastoreItem xmlns:ds="http://schemas.openxmlformats.org/officeDocument/2006/customXml" ds:itemID="{70B0BC42-D52F-4FDB-B41E-6990B3473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730C5-187B-4C4E-8B06-0757E474C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DA99C-1AB7-490F-A351-9623F82D7A13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GP pucken 1</Template>
  <TotalTime>5</TotalTime>
  <Pages>1</Pages>
  <Words>13</Words>
  <Characters>72</Characters>
  <Application>Microsoft Office Word</Application>
  <DocSecurity>8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 Norrman</dc:creator>
  <cp:lastModifiedBy>Patrik Norrman</cp:lastModifiedBy>
  <cp:revision>5</cp:revision>
  <cp:lastPrinted>2018-06-26T11:02:00Z</cp:lastPrinted>
  <dcterms:created xsi:type="dcterms:W3CDTF">2023-02-21T11:45:00Z</dcterms:created>
  <dcterms:modified xsi:type="dcterms:W3CDTF">2023-02-21T11:50:00Z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