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FE34" w14:textId="268CF6BD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bookmarkStart w:id="0" w:name="OLE_LINK1"/>
      <w:r w:rsidRPr="00BA55A3">
        <w:rPr>
          <w:rFonts w:cstheme="minorHAnsi"/>
          <w:sz w:val="26"/>
          <w:szCs w:val="26"/>
        </w:rPr>
        <w:t>Tävlingsbestämmelser tjejer för Göteborg Ishockey Cup 202</w:t>
      </w:r>
      <w:r w:rsidR="00C47183">
        <w:rPr>
          <w:rFonts w:cstheme="minorHAnsi"/>
          <w:sz w:val="26"/>
          <w:szCs w:val="26"/>
        </w:rPr>
        <w:t>3</w:t>
      </w:r>
    </w:p>
    <w:p w14:paraId="1819EABB" w14:textId="77777777" w:rsidR="00BA55A3" w:rsidRPr="00BA55A3" w:rsidRDefault="00BA55A3" w:rsidP="00BA55A3">
      <w:pPr>
        <w:spacing w:after="0" w:line="264" w:lineRule="auto"/>
        <w:rPr>
          <w:rFonts w:cstheme="minorHAnsi"/>
          <w:sz w:val="10"/>
          <w:szCs w:val="26"/>
        </w:rPr>
      </w:pPr>
    </w:p>
    <w:p w14:paraId="354ED99B" w14:textId="111FC498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 xml:space="preserve">Spelarna ska vara födda </w:t>
      </w:r>
      <w:r w:rsidR="003D2F9E" w:rsidRPr="00BA55A3">
        <w:rPr>
          <w:rFonts w:cstheme="minorHAnsi"/>
          <w:sz w:val="26"/>
          <w:szCs w:val="26"/>
        </w:rPr>
        <w:t>200</w:t>
      </w:r>
      <w:r w:rsidR="007E6583">
        <w:rPr>
          <w:rFonts w:cstheme="minorHAnsi"/>
          <w:sz w:val="26"/>
          <w:szCs w:val="26"/>
        </w:rPr>
        <w:t>7</w:t>
      </w:r>
      <w:r w:rsidR="003D2F9E" w:rsidRPr="00BA55A3">
        <w:rPr>
          <w:rFonts w:cstheme="minorHAnsi"/>
          <w:sz w:val="26"/>
          <w:szCs w:val="26"/>
        </w:rPr>
        <w:t>–20</w:t>
      </w:r>
      <w:r w:rsidR="00C47183">
        <w:rPr>
          <w:rFonts w:cstheme="minorHAnsi"/>
          <w:sz w:val="26"/>
          <w:szCs w:val="26"/>
        </w:rPr>
        <w:t>10</w:t>
      </w:r>
    </w:p>
    <w:p w14:paraId="2CFEE8B3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Alla spelare måste vara licensierade för den klubb de representerar i GIC.</w:t>
      </w:r>
    </w:p>
    <w:p w14:paraId="4A31E941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I varje match får högst 20 utespelare och 2 målvakter användas.</w:t>
      </w:r>
    </w:p>
    <w:p w14:paraId="77CE2E5D" w14:textId="77777777" w:rsidR="00BA55A3" w:rsidRPr="00BA55A3" w:rsidRDefault="00BA55A3" w:rsidP="00BA55A3">
      <w:pPr>
        <w:spacing w:after="0" w:line="264" w:lineRule="auto"/>
        <w:rPr>
          <w:rFonts w:cstheme="minorHAnsi"/>
          <w:sz w:val="10"/>
          <w:szCs w:val="26"/>
        </w:rPr>
      </w:pPr>
    </w:p>
    <w:p w14:paraId="3BD59820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 xml:space="preserve">Matchtid 2 x 15 minuter effektiv tid, 1 minut uppvärmning utan puckar och 1 minut paus mellan perioderna. </w:t>
      </w:r>
    </w:p>
    <w:p w14:paraId="0C39E4A9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 xml:space="preserve">Vid stora förseningar kan Tävlingsledaren för GIC besluta att del av </w:t>
      </w:r>
      <w:proofErr w:type="gramStart"/>
      <w:r w:rsidRPr="00BA55A3">
        <w:rPr>
          <w:rFonts w:cstheme="minorHAnsi"/>
          <w:sz w:val="26"/>
          <w:szCs w:val="26"/>
        </w:rPr>
        <w:t>1:a</w:t>
      </w:r>
      <w:proofErr w:type="gramEnd"/>
      <w:r w:rsidRPr="00BA55A3">
        <w:rPr>
          <w:rFonts w:cstheme="minorHAnsi"/>
          <w:sz w:val="26"/>
          <w:szCs w:val="26"/>
        </w:rPr>
        <w:t xml:space="preserve"> period startar med ”rullande” tid. Spolning sker mellan matcherna.</w:t>
      </w:r>
    </w:p>
    <w:p w14:paraId="2405E37D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</w:p>
    <w:p w14:paraId="10F4FFD0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Svenska Ishockeyförbundets reglerbestämmelser gäller, en time-out per lag och match.</w:t>
      </w:r>
    </w:p>
    <w:p w14:paraId="22069A64" w14:textId="43DDA85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 xml:space="preserve">Målvakterna ska stå på bägge planhalvorna det innebär att lagen börjar på motsatt sida första perioden så man i andra perioden är närmast sitt </w:t>
      </w:r>
      <w:r w:rsidR="003D2F9E" w:rsidRPr="00BA55A3">
        <w:rPr>
          <w:rFonts w:cstheme="minorHAnsi"/>
          <w:sz w:val="26"/>
          <w:szCs w:val="26"/>
        </w:rPr>
        <w:t>eget</w:t>
      </w:r>
      <w:r w:rsidRPr="00BA55A3">
        <w:rPr>
          <w:rFonts w:cstheme="minorHAnsi"/>
          <w:sz w:val="26"/>
          <w:szCs w:val="26"/>
        </w:rPr>
        <w:t xml:space="preserve"> bås.</w:t>
      </w:r>
    </w:p>
    <w:p w14:paraId="725DC145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</w:p>
    <w:p w14:paraId="11CC7732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Seger i matchen ger laget 2 poäng, oavgjord match ger vardera lagen 1 poäng (SIF:S seriemetod ”Lång serie” tillämpas)</w:t>
      </w:r>
    </w:p>
    <w:p w14:paraId="6C0567D8" w14:textId="77777777" w:rsidR="00BA55A3" w:rsidRP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Ordningsföljden mellan lagen i serietabellen avgörs genom antalet erövrade poäng</w:t>
      </w:r>
    </w:p>
    <w:p w14:paraId="266DA987" w14:textId="77777777" w:rsidR="00BA55A3" w:rsidRP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Vid lika antal poäng avgör målskillnad</w:t>
      </w:r>
    </w:p>
    <w:p w14:paraId="580D74C9" w14:textId="77777777" w:rsidR="00BA55A3" w:rsidRP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Vid lika målskillnad avgör flest gjorda mål</w:t>
      </w:r>
    </w:p>
    <w:p w14:paraId="17462D92" w14:textId="77777777" w:rsidR="00BA55A3" w:rsidRP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Vid lika många gjorda mål avgör lagens inbördes resultat</w:t>
      </w:r>
    </w:p>
    <w:p w14:paraId="7A4EF8C0" w14:textId="77777777" w:rsidR="00BA55A3" w:rsidRP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GIC-regel: Vid oavgjort/da resultat vid inbördes möten avgör flest vunna matcher</w:t>
      </w:r>
    </w:p>
    <w:p w14:paraId="42A9DF3A" w14:textId="77777777" w:rsidR="00BA55A3" w:rsidRP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GIC-regel: Vid lika många vunna matcher avgör minst antal utvisningsminuter per lag.</w:t>
      </w:r>
    </w:p>
    <w:p w14:paraId="09E5891E" w14:textId="77777777" w:rsid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GIC-regel: Vid lika antal utvisningsminuter avgör lottning.</w:t>
      </w:r>
    </w:p>
    <w:p w14:paraId="375E1A14" w14:textId="77777777" w:rsidR="004D2962" w:rsidRDefault="004D2962" w:rsidP="004D2962">
      <w:pPr>
        <w:spacing w:after="0" w:line="264" w:lineRule="auto"/>
        <w:rPr>
          <w:rFonts w:cstheme="minorHAnsi"/>
          <w:sz w:val="26"/>
          <w:szCs w:val="26"/>
        </w:rPr>
      </w:pPr>
    </w:p>
    <w:p w14:paraId="55061FF4" w14:textId="77777777" w:rsidR="004D2962" w:rsidRDefault="004D2962" w:rsidP="004D2962">
      <w:pPr>
        <w:spacing w:after="0" w:line="264" w:lineRule="auto"/>
        <w:rPr>
          <w:rFonts w:cstheme="minorHAnsi"/>
          <w:sz w:val="26"/>
          <w:szCs w:val="26"/>
        </w:rPr>
      </w:pPr>
    </w:p>
    <w:p w14:paraId="11F02C78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40B8BB1F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3F93C1CF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7D9A91A9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14A22A1F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490891BC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674592AC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180DF881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72023B04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20CE75C8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4C35B940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4F6CDEC2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31745044" w14:textId="4410B141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lastRenderedPageBreak/>
        <w:t>Spelschema</w:t>
      </w:r>
    </w:p>
    <w:p w14:paraId="56380809" w14:textId="2CB5D62C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8 lag </w:t>
      </w:r>
    </w:p>
    <w:p w14:paraId="3E99181D" w14:textId="246345D2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På spelort bildas det 2 grupper med 4 lag i varje grupp</w:t>
      </w:r>
    </w:p>
    <w:p w14:paraId="123ED805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0FF1F63C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i/>
          <w:sz w:val="26"/>
          <w:szCs w:val="26"/>
          <w:u w:val="single"/>
        </w:rPr>
      </w:pPr>
      <w:r w:rsidRPr="007025EB">
        <w:rPr>
          <w:rFonts w:cstheme="minorHAnsi"/>
          <w:i/>
          <w:sz w:val="26"/>
          <w:szCs w:val="26"/>
          <w:u w:val="single"/>
        </w:rPr>
        <w:t>Dag 1 grundspel:</w:t>
      </w:r>
    </w:p>
    <w:p w14:paraId="50801B09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En rak serie i varje grupp tre matcher per lag</w:t>
      </w:r>
    </w:p>
    <w:p w14:paraId="5D9A0DCC" w14:textId="759B0930" w:rsidR="004D2962" w:rsidRPr="007025EB" w:rsidRDefault="00A3114E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G</w:t>
      </w:r>
      <w:r w:rsidR="004D2962" w:rsidRPr="007025EB">
        <w:rPr>
          <w:rFonts w:cstheme="minorHAnsi"/>
          <w:sz w:val="26"/>
          <w:szCs w:val="26"/>
        </w:rPr>
        <w:t>rupp Blå och grupp Vit</w:t>
      </w:r>
    </w:p>
    <w:p w14:paraId="7A1029AA" w14:textId="0237F344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Efter avslutade matcher har vi två tabeller med placering 1 till 4</w:t>
      </w:r>
    </w:p>
    <w:p w14:paraId="591B67CD" w14:textId="7ED0C8D1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Ettan och tvåan i respektive grupp </w:t>
      </w:r>
      <w:r w:rsidR="00A3114E">
        <w:rPr>
          <w:rFonts w:cstheme="minorHAnsi"/>
          <w:sz w:val="26"/>
          <w:szCs w:val="26"/>
        </w:rPr>
        <w:t xml:space="preserve">spelar A-final ”placering </w:t>
      </w:r>
      <w:proofErr w:type="gramStart"/>
      <w:r w:rsidR="00A3114E">
        <w:rPr>
          <w:rFonts w:cstheme="minorHAnsi"/>
          <w:sz w:val="26"/>
          <w:szCs w:val="26"/>
        </w:rPr>
        <w:t>1-4</w:t>
      </w:r>
      <w:proofErr w:type="gramEnd"/>
      <w:r w:rsidR="00A3114E">
        <w:rPr>
          <w:rFonts w:cstheme="minorHAnsi"/>
          <w:sz w:val="26"/>
          <w:szCs w:val="26"/>
        </w:rPr>
        <w:t>” dag 2</w:t>
      </w:r>
    </w:p>
    <w:p w14:paraId="0B6A05DB" w14:textId="2BCE002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Trean och Fyran i respektive grupp </w:t>
      </w:r>
      <w:r w:rsidR="00A3114E">
        <w:rPr>
          <w:rFonts w:cstheme="minorHAnsi"/>
          <w:sz w:val="26"/>
          <w:szCs w:val="26"/>
        </w:rPr>
        <w:t xml:space="preserve">spelar B-final ”placering </w:t>
      </w:r>
      <w:proofErr w:type="gramStart"/>
      <w:r w:rsidR="00A3114E">
        <w:rPr>
          <w:rFonts w:cstheme="minorHAnsi"/>
          <w:sz w:val="26"/>
          <w:szCs w:val="26"/>
        </w:rPr>
        <w:t>5-8</w:t>
      </w:r>
      <w:proofErr w:type="gramEnd"/>
      <w:r w:rsidR="00A3114E">
        <w:rPr>
          <w:rFonts w:cstheme="minorHAnsi"/>
          <w:sz w:val="26"/>
          <w:szCs w:val="26"/>
        </w:rPr>
        <w:t>” dag 2</w:t>
      </w:r>
    </w:p>
    <w:p w14:paraId="7D6F68FD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586EDBC0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0DDE636F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27994A8E" w14:textId="2C97549C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i/>
          <w:sz w:val="26"/>
          <w:szCs w:val="26"/>
          <w:u w:val="single"/>
        </w:rPr>
      </w:pPr>
      <w:r w:rsidRPr="007025EB">
        <w:rPr>
          <w:rFonts w:cstheme="minorHAnsi"/>
          <w:i/>
          <w:sz w:val="26"/>
          <w:szCs w:val="26"/>
          <w:u w:val="single"/>
        </w:rPr>
        <w:t xml:space="preserve">Dag </w:t>
      </w:r>
      <w:r w:rsidR="00A3114E">
        <w:rPr>
          <w:rFonts w:cstheme="minorHAnsi"/>
          <w:i/>
          <w:sz w:val="26"/>
          <w:szCs w:val="26"/>
          <w:u w:val="single"/>
        </w:rPr>
        <w:t>2</w:t>
      </w:r>
      <w:r w:rsidRPr="007025EB">
        <w:rPr>
          <w:rFonts w:cstheme="minorHAnsi"/>
          <w:i/>
          <w:sz w:val="26"/>
          <w:szCs w:val="26"/>
          <w:u w:val="single"/>
        </w:rPr>
        <w:t xml:space="preserve"> slutspel</w:t>
      </w:r>
    </w:p>
    <w:p w14:paraId="3ECE0107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Matcherna ska avgöras, och är det oavgjort efter full tid vidtas följande</w:t>
      </w:r>
    </w:p>
    <w:p w14:paraId="000A426A" w14:textId="77777777" w:rsidR="004D2962" w:rsidRPr="00503345" w:rsidRDefault="004D2962" w:rsidP="004D2962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 xml:space="preserve">Sudden </w:t>
      </w:r>
      <w:proofErr w:type="spellStart"/>
      <w:r w:rsidRPr="00503345">
        <w:rPr>
          <w:rFonts w:cstheme="minorHAnsi"/>
          <w:sz w:val="26"/>
          <w:szCs w:val="26"/>
        </w:rPr>
        <w:t>death</w:t>
      </w:r>
      <w:proofErr w:type="spellEnd"/>
      <w:r w:rsidRPr="00503345">
        <w:rPr>
          <w:rFonts w:cstheme="minorHAnsi"/>
          <w:sz w:val="26"/>
          <w:szCs w:val="26"/>
        </w:rPr>
        <w:t xml:space="preserve"> i 3 minuter, spel 3 mot 3.</w:t>
      </w:r>
    </w:p>
    <w:p w14:paraId="24A279F5" w14:textId="77777777" w:rsidR="004D2962" w:rsidRPr="00503345" w:rsidRDefault="004D2962" w:rsidP="004D2962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 xml:space="preserve">Fortfarande oavgjort efter sudden </w:t>
      </w:r>
      <w:proofErr w:type="spellStart"/>
      <w:r w:rsidRPr="00503345">
        <w:rPr>
          <w:rFonts w:cstheme="minorHAnsi"/>
          <w:sz w:val="26"/>
          <w:szCs w:val="26"/>
        </w:rPr>
        <w:t>death</w:t>
      </w:r>
      <w:proofErr w:type="spellEnd"/>
      <w:r w:rsidRPr="00503345">
        <w:rPr>
          <w:rFonts w:cstheme="minorHAnsi"/>
          <w:sz w:val="26"/>
          <w:szCs w:val="26"/>
        </w:rPr>
        <w:t>, domaren lottar om vem som ska börja straffläggning. Utvisad spelare sitter kvar i utvisningsbås under straffslagsavgörandet.</w:t>
      </w:r>
    </w:p>
    <w:p w14:paraId="082D6E3F" w14:textId="77777777" w:rsidR="004D2962" w:rsidRPr="00503345" w:rsidRDefault="004D2962" w:rsidP="004D2962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 xml:space="preserve">3 straffar per lag (olika spelare), är det fortfarande oavgjort efter 3 straffar, så blir det sudden </w:t>
      </w:r>
      <w:proofErr w:type="spellStart"/>
      <w:r w:rsidRPr="00503345">
        <w:rPr>
          <w:rFonts w:cstheme="minorHAnsi"/>
          <w:sz w:val="26"/>
          <w:szCs w:val="26"/>
        </w:rPr>
        <w:t>death</w:t>
      </w:r>
      <w:proofErr w:type="spellEnd"/>
      <w:r w:rsidRPr="00503345">
        <w:rPr>
          <w:rFonts w:cstheme="minorHAnsi"/>
          <w:sz w:val="26"/>
          <w:szCs w:val="26"/>
        </w:rPr>
        <w:t xml:space="preserve"> straffar (lagen kan välja vilken straffläggare man vill) </w:t>
      </w:r>
    </w:p>
    <w:p w14:paraId="51EB1784" w14:textId="77777777" w:rsidR="004D2962" w:rsidRPr="00503345" w:rsidRDefault="004D2962" w:rsidP="004D2962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>ordningsföljd för straffar ändras och fortsätter tills ett avgörande har skett.</w:t>
      </w:r>
    </w:p>
    <w:p w14:paraId="42F1F85F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57D2310C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Semifinal placering </w:t>
      </w:r>
      <w:proofErr w:type="gramStart"/>
      <w:r w:rsidRPr="007025EB">
        <w:rPr>
          <w:rFonts w:cstheme="minorHAnsi"/>
          <w:sz w:val="26"/>
          <w:szCs w:val="26"/>
        </w:rPr>
        <w:t>5-8</w:t>
      </w:r>
      <w:proofErr w:type="gramEnd"/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1: trean grupp vit vs fyran grupp blå  </w:t>
      </w:r>
    </w:p>
    <w:p w14:paraId="35B07FB6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2: trean grupp blå vs fyran grupp vit  </w:t>
      </w:r>
    </w:p>
    <w:p w14:paraId="4F20479A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Semifinal placering </w:t>
      </w:r>
      <w:proofErr w:type="gramStart"/>
      <w:r w:rsidRPr="007025EB">
        <w:rPr>
          <w:rFonts w:cstheme="minorHAnsi"/>
          <w:sz w:val="26"/>
          <w:szCs w:val="26"/>
        </w:rPr>
        <w:t>1-4</w:t>
      </w:r>
      <w:proofErr w:type="gramEnd"/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3: ettan grupp vit vs tvåan grupp blå  </w:t>
      </w:r>
    </w:p>
    <w:p w14:paraId="2467BAA9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4: ettan grupp blå vs tvåan grupp vit   </w:t>
      </w:r>
    </w:p>
    <w:p w14:paraId="3A70A575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Placering </w:t>
      </w:r>
      <w:proofErr w:type="gramStart"/>
      <w:r w:rsidRPr="007025EB">
        <w:rPr>
          <w:rFonts w:cstheme="minorHAnsi"/>
          <w:sz w:val="26"/>
          <w:szCs w:val="26"/>
        </w:rPr>
        <w:t>7-8</w:t>
      </w:r>
      <w:proofErr w:type="gramEnd"/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Förlorare match 1 vs förlorare match 2           </w:t>
      </w:r>
    </w:p>
    <w:p w14:paraId="0E885EF6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Placering </w:t>
      </w:r>
      <w:proofErr w:type="gramStart"/>
      <w:r w:rsidRPr="007025EB">
        <w:rPr>
          <w:rFonts w:cstheme="minorHAnsi"/>
          <w:sz w:val="26"/>
          <w:szCs w:val="26"/>
        </w:rPr>
        <w:t>5-6</w:t>
      </w:r>
      <w:proofErr w:type="gramEnd"/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Vinnare match 1 vs vinnare match 2                  </w:t>
      </w:r>
    </w:p>
    <w:p w14:paraId="20AFB499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Bronsmatch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Förlorare match 3 vs förlorare match 4              </w:t>
      </w:r>
    </w:p>
    <w:p w14:paraId="0FB01206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Final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Vinnare match 3 vs vinnare match 4                   </w:t>
      </w:r>
    </w:p>
    <w:p w14:paraId="70B02BBF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318B27BD" w14:textId="2AF408AD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Prisutdelning </w:t>
      </w:r>
      <w:r w:rsidR="00A3114E">
        <w:rPr>
          <w:rFonts w:cstheme="minorHAnsi"/>
          <w:sz w:val="26"/>
          <w:szCs w:val="26"/>
        </w:rPr>
        <w:t xml:space="preserve">genomförs </w:t>
      </w:r>
      <w:r w:rsidR="00EA7FB0">
        <w:rPr>
          <w:rFonts w:cstheme="minorHAnsi"/>
          <w:sz w:val="26"/>
          <w:szCs w:val="26"/>
        </w:rPr>
        <w:t>efter finalen spelats</w:t>
      </w:r>
    </w:p>
    <w:p w14:paraId="3A718E7E" w14:textId="77777777" w:rsidR="004D2962" w:rsidRPr="004D2962" w:rsidRDefault="004D2962" w:rsidP="004D2962">
      <w:pPr>
        <w:spacing w:after="0" w:line="264" w:lineRule="auto"/>
        <w:rPr>
          <w:rFonts w:cstheme="minorHAnsi"/>
          <w:sz w:val="26"/>
          <w:szCs w:val="26"/>
        </w:rPr>
      </w:pPr>
    </w:p>
    <w:p w14:paraId="45C9FD98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</w:p>
    <w:p w14:paraId="0CACA267" w14:textId="77777777" w:rsidR="00BA55A3" w:rsidRPr="003848C6" w:rsidRDefault="00BA55A3" w:rsidP="00BA55A3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bookmarkEnd w:id="0"/>
    <w:p w14:paraId="59404194" w14:textId="274D22A8" w:rsidR="00EB495C" w:rsidRPr="000964BA" w:rsidRDefault="00EB495C" w:rsidP="00D71AF4">
      <w:pPr>
        <w:spacing w:after="0" w:line="264" w:lineRule="auto"/>
        <w:rPr>
          <w:rFonts w:cstheme="minorHAnsi"/>
          <w:sz w:val="26"/>
          <w:szCs w:val="26"/>
        </w:rPr>
      </w:pPr>
    </w:p>
    <w:sectPr w:rsidR="00EB495C" w:rsidRPr="000964BA" w:rsidSect="00D71A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2744" w14:textId="77777777" w:rsidR="00A87851" w:rsidRDefault="00A87851" w:rsidP="00274344">
      <w:pPr>
        <w:spacing w:after="0" w:line="240" w:lineRule="auto"/>
      </w:pPr>
      <w:r>
        <w:separator/>
      </w:r>
    </w:p>
  </w:endnote>
  <w:endnote w:type="continuationSeparator" w:id="0">
    <w:p w14:paraId="7AA935E8" w14:textId="77777777" w:rsidR="00A87851" w:rsidRDefault="00A87851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271A" w14:textId="77777777" w:rsidR="009570D8" w:rsidRDefault="009570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E98C" w14:textId="77777777" w:rsidR="004E5DF7" w:rsidRPr="00FC7649" w:rsidRDefault="004E5DF7" w:rsidP="004E5DF7">
    <w:pPr>
      <w:pStyle w:val="Sidfot"/>
      <w:jc w:val="center"/>
      <w:rPr>
        <w:rFonts w:cstheme="minorHAnsi"/>
      </w:rPr>
    </w:pPr>
    <w:r w:rsidRPr="00FC7649">
      <w:rPr>
        <w:rFonts w:cstheme="minorHAnsi"/>
      </w:rPr>
      <w:t xml:space="preserve">Göteborgs </w:t>
    </w:r>
    <w:proofErr w:type="gramStart"/>
    <w:r w:rsidRPr="00FC7649">
      <w:rPr>
        <w:rFonts w:cstheme="minorHAnsi"/>
      </w:rPr>
      <w:t>Ishockeyförbund</w:t>
    </w:r>
    <w:r>
      <w:rPr>
        <w:rFonts w:cstheme="minorHAnsi"/>
      </w:rPr>
      <w:t xml:space="preserve">  |</w:t>
    </w:r>
    <w:proofErr w:type="gramEnd"/>
    <w:r>
      <w:rPr>
        <w:rFonts w:cstheme="minorHAnsi"/>
      </w:rPr>
      <w:t xml:space="preserve">  </w:t>
    </w:r>
    <w:r w:rsidRPr="00FC7649">
      <w:rPr>
        <w:rFonts w:cstheme="minorHAnsi"/>
      </w:rPr>
      <w:t xml:space="preserve">Transistorgatan </w:t>
    </w:r>
    <w:r>
      <w:rPr>
        <w:rFonts w:cstheme="minorHAnsi"/>
      </w:rPr>
      <w:t xml:space="preserve">5  |  </w:t>
    </w:r>
    <w:r w:rsidRPr="00FC7649">
      <w:rPr>
        <w:rFonts w:cstheme="minorHAnsi"/>
      </w:rPr>
      <w:t>421 35 Västra Frölunda</w:t>
    </w:r>
    <w:r>
      <w:rPr>
        <w:rFonts w:cstheme="minorHAnsi"/>
      </w:rPr>
      <w:t xml:space="preserve">  |  </w:t>
    </w:r>
    <w:r w:rsidRPr="00FC7649">
      <w:rPr>
        <w:rFonts w:cstheme="minorHAnsi"/>
      </w:rPr>
      <w:t>031- 787 51 41</w:t>
    </w:r>
  </w:p>
  <w:p w14:paraId="242C9AAB" w14:textId="77777777" w:rsidR="00F35F65" w:rsidRDefault="007E6583" w:rsidP="004E5DF7">
    <w:pPr>
      <w:pStyle w:val="Sidfot"/>
      <w:jc w:val="center"/>
      <w:rPr>
        <w:rFonts w:cstheme="minorHAnsi"/>
      </w:rPr>
    </w:pPr>
    <w:hyperlink r:id="rId1" w:history="1">
      <w:r w:rsidR="004E5DF7" w:rsidRPr="005E3110">
        <w:rPr>
          <w:rStyle w:val="Hyperlnk"/>
          <w:rFonts w:cstheme="minorHAnsi"/>
          <w:color w:val="auto"/>
          <w:u w:val="none"/>
        </w:rPr>
        <w:t>info@gbgif.se</w:t>
      </w:r>
    </w:hyperlink>
    <w:r w:rsidR="004E5DF7" w:rsidRPr="005E3110">
      <w:rPr>
        <w:rFonts w:cstheme="minorHAnsi"/>
      </w:rPr>
      <w:t xml:space="preserve">  |  </w:t>
    </w:r>
    <w:hyperlink r:id="rId2" w:history="1">
      <w:r w:rsidR="004E5DF7" w:rsidRPr="005E3110">
        <w:rPr>
          <w:rStyle w:val="Hyperlnk"/>
          <w:rFonts w:cstheme="minorHAnsi"/>
          <w:color w:val="auto"/>
          <w:u w:val="none"/>
        </w:rPr>
        <w:t>www.gbgif.se</w:t>
      </w:r>
    </w:hyperlink>
    <w:r w:rsidR="004E5DF7" w:rsidRPr="005E3110">
      <w:rPr>
        <w:rStyle w:val="Hyperlnk"/>
        <w:rFonts w:cstheme="minorHAnsi"/>
        <w:color w:val="auto"/>
        <w:u w:val="none"/>
      </w:rPr>
      <w:t xml:space="preserve">  |  </w:t>
    </w:r>
    <w:hyperlink r:id="rId3" w:history="1">
      <w:r w:rsidR="004E5DF7" w:rsidRPr="005E3110">
        <w:rPr>
          <w:rStyle w:val="Hyperlnk"/>
          <w:rFonts w:cstheme="minorHAnsi"/>
          <w:color w:val="auto"/>
          <w:u w:val="none"/>
        </w:rPr>
        <w:t>www.goteborgishockeycup.se</w:t>
      </w:r>
    </w:hyperlink>
  </w:p>
  <w:p w14:paraId="5E3660CB" w14:textId="77777777" w:rsidR="004E5DF7" w:rsidRPr="004E5DF7" w:rsidRDefault="004E5DF7" w:rsidP="004E5DF7">
    <w:pPr>
      <w:pStyle w:val="Sidfot"/>
      <w:jc w:val="center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128E" w14:textId="77777777" w:rsidR="009570D8" w:rsidRDefault="009570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4A84" w14:textId="77777777" w:rsidR="00A87851" w:rsidRDefault="00A87851" w:rsidP="00274344">
      <w:pPr>
        <w:spacing w:after="0" w:line="240" w:lineRule="auto"/>
      </w:pPr>
      <w:r>
        <w:separator/>
      </w:r>
    </w:p>
  </w:footnote>
  <w:footnote w:type="continuationSeparator" w:id="0">
    <w:p w14:paraId="5824D133" w14:textId="77777777" w:rsidR="00A87851" w:rsidRDefault="00A87851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0B38" w14:textId="77777777" w:rsidR="009570D8" w:rsidRDefault="009570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D925" w14:textId="77777777" w:rsidR="00F35F65" w:rsidRDefault="00F35F65">
    <w:pPr>
      <w:pStyle w:val="Sidhuvud"/>
    </w:pPr>
    <w:r>
      <w:tab/>
    </w:r>
    <w:r>
      <w:tab/>
    </w:r>
    <w:r w:rsidR="009570D8">
      <w:rPr>
        <w:noProof/>
      </w:rPr>
      <w:drawing>
        <wp:inline distT="0" distB="0" distL="0" distR="0" wp14:anchorId="4072369F" wp14:editId="78A63E8F">
          <wp:extent cx="1440000" cy="1440000"/>
          <wp:effectExtent l="0" t="0" r="8255" b="825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C Logga Est 1981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4D51" w14:textId="77777777" w:rsidR="009570D8" w:rsidRDefault="009570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0.1pt;height:495.9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491AAB"/>
    <w:multiLevelType w:val="hybridMultilevel"/>
    <w:tmpl w:val="B15C873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46128"/>
    <w:multiLevelType w:val="hybridMultilevel"/>
    <w:tmpl w:val="EECEFEF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924328">
    <w:abstractNumId w:val="1"/>
  </w:num>
  <w:num w:numId="2" w16cid:durableId="1293902352">
    <w:abstractNumId w:val="2"/>
  </w:num>
  <w:num w:numId="3" w16cid:durableId="1980501243">
    <w:abstractNumId w:val="0"/>
  </w:num>
  <w:num w:numId="4" w16cid:durableId="304284045">
    <w:abstractNumId w:val="4"/>
  </w:num>
  <w:num w:numId="5" w16cid:durableId="1973050021">
    <w:abstractNumId w:val="3"/>
  </w:num>
  <w:num w:numId="6" w16cid:durableId="588735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F4"/>
    <w:rsid w:val="00094CC5"/>
    <w:rsid w:val="000964BA"/>
    <w:rsid w:val="00141B84"/>
    <w:rsid w:val="00167BA6"/>
    <w:rsid w:val="00192AA6"/>
    <w:rsid w:val="001A399F"/>
    <w:rsid w:val="001B5822"/>
    <w:rsid w:val="001E2952"/>
    <w:rsid w:val="001F275D"/>
    <w:rsid w:val="00274344"/>
    <w:rsid w:val="00276A7B"/>
    <w:rsid w:val="00282CA1"/>
    <w:rsid w:val="00371734"/>
    <w:rsid w:val="003D2F9E"/>
    <w:rsid w:val="004D2962"/>
    <w:rsid w:val="004E5DF7"/>
    <w:rsid w:val="00611897"/>
    <w:rsid w:val="006453A1"/>
    <w:rsid w:val="00692951"/>
    <w:rsid w:val="006A583E"/>
    <w:rsid w:val="006D0302"/>
    <w:rsid w:val="00753C9B"/>
    <w:rsid w:val="007877AB"/>
    <w:rsid w:val="007B776C"/>
    <w:rsid w:val="007C4770"/>
    <w:rsid w:val="007E6583"/>
    <w:rsid w:val="00835582"/>
    <w:rsid w:val="00854E98"/>
    <w:rsid w:val="008900B4"/>
    <w:rsid w:val="008C5BA4"/>
    <w:rsid w:val="008D6CC6"/>
    <w:rsid w:val="008D7F60"/>
    <w:rsid w:val="00913AD0"/>
    <w:rsid w:val="009570D8"/>
    <w:rsid w:val="0096152A"/>
    <w:rsid w:val="009922F5"/>
    <w:rsid w:val="009D2D6C"/>
    <w:rsid w:val="00A04F0C"/>
    <w:rsid w:val="00A12EB2"/>
    <w:rsid w:val="00A3114E"/>
    <w:rsid w:val="00A44609"/>
    <w:rsid w:val="00A62D15"/>
    <w:rsid w:val="00A87851"/>
    <w:rsid w:val="00AB250D"/>
    <w:rsid w:val="00B314D0"/>
    <w:rsid w:val="00BA55A3"/>
    <w:rsid w:val="00C47183"/>
    <w:rsid w:val="00C5211B"/>
    <w:rsid w:val="00C950B4"/>
    <w:rsid w:val="00CD4936"/>
    <w:rsid w:val="00D71AF4"/>
    <w:rsid w:val="00D8278E"/>
    <w:rsid w:val="00DD0CE5"/>
    <w:rsid w:val="00E3643C"/>
    <w:rsid w:val="00E42A9F"/>
    <w:rsid w:val="00E565C8"/>
    <w:rsid w:val="00E87275"/>
    <w:rsid w:val="00EA7FB0"/>
    <w:rsid w:val="00EB495C"/>
    <w:rsid w:val="00ED298E"/>
    <w:rsid w:val="00F35F65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AFB1F"/>
  <w15:docId w15:val="{80E66E7E-C7D3-4F97-A503-5978DF11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5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eborgishockeycup.se" TargetMode="External"/><Relationship Id="rId2" Type="http://schemas.openxmlformats.org/officeDocument/2006/relationships/hyperlink" Target="http://www.gbgif.se" TargetMode="External"/><Relationship Id="rId1" Type="http://schemas.openxmlformats.org/officeDocument/2006/relationships/hyperlink" Target="mailto:info@gbgif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G&#246;teborgs%20Ishockeyf&#246;rbund\GBGIF%20-%20Kansli%20-%20Dokument\&#214;vrigt\Mallar\GIC\Mall%20GI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6" ma:contentTypeDescription="Skapa ett nytt dokument." ma:contentTypeScope="" ma:versionID="8d1b3cece5e45bef782e2e9f1fa744cf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9c3e6732c156765f0e3c2ca6f594a40c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Props1.xml><?xml version="1.0" encoding="utf-8"?>
<ds:datastoreItem xmlns:ds="http://schemas.openxmlformats.org/officeDocument/2006/customXml" ds:itemID="{99E730C5-187B-4C4E-8B06-0757E474C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1F6AF-7E19-48A6-ABF9-CF87FF584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DA99C-1AB7-490F-A351-9623F82D7A13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GIC</Template>
  <TotalTime>5</TotalTime>
  <Pages>2</Pages>
  <Words>439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Patrik Norrman</cp:lastModifiedBy>
  <cp:revision>7</cp:revision>
  <cp:lastPrinted>2018-06-26T11:02:00Z</cp:lastPrinted>
  <dcterms:created xsi:type="dcterms:W3CDTF">2021-12-29T07:55:00Z</dcterms:created>
  <dcterms:modified xsi:type="dcterms:W3CDTF">2022-09-26T08:59:00Z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