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E34" w14:textId="3FA2DD80" w:rsidR="00BA55A3" w:rsidRPr="003C58F5" w:rsidRDefault="00BA55A3" w:rsidP="00BA55A3">
      <w:pPr>
        <w:spacing w:after="0" w:line="264" w:lineRule="auto"/>
        <w:rPr>
          <w:rFonts w:cstheme="minorHAnsi"/>
          <w:b/>
          <w:bCs/>
          <w:sz w:val="26"/>
          <w:szCs w:val="26"/>
        </w:rPr>
      </w:pPr>
      <w:bookmarkStart w:id="0" w:name="OLE_LINK1"/>
      <w:r w:rsidRPr="003C58F5">
        <w:rPr>
          <w:rFonts w:cstheme="minorHAnsi"/>
          <w:b/>
          <w:bCs/>
          <w:sz w:val="26"/>
          <w:szCs w:val="26"/>
        </w:rPr>
        <w:t>Tävlingsbestämmelser tjejer för Göteborg Ishockey Cup 202</w:t>
      </w:r>
      <w:r w:rsidR="003D5B1A" w:rsidRPr="003C58F5">
        <w:rPr>
          <w:rFonts w:cstheme="minorHAnsi"/>
          <w:b/>
          <w:bCs/>
          <w:sz w:val="26"/>
          <w:szCs w:val="26"/>
        </w:rPr>
        <w:t>4</w:t>
      </w:r>
    </w:p>
    <w:p w14:paraId="1819EABB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54ED99B" w14:textId="4BCD611C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Spelarna ska vara födda </w:t>
      </w:r>
      <w:r w:rsidR="003D2F9E" w:rsidRPr="00BA55A3">
        <w:rPr>
          <w:rFonts w:cstheme="minorHAnsi"/>
          <w:sz w:val="26"/>
          <w:szCs w:val="26"/>
        </w:rPr>
        <w:t>200</w:t>
      </w:r>
      <w:r w:rsidR="003D5B1A">
        <w:rPr>
          <w:rFonts w:cstheme="minorHAnsi"/>
          <w:sz w:val="26"/>
          <w:szCs w:val="26"/>
        </w:rPr>
        <w:t>8</w:t>
      </w:r>
      <w:r w:rsidR="003D2F9E" w:rsidRPr="00BA55A3">
        <w:rPr>
          <w:rFonts w:cstheme="minorHAnsi"/>
          <w:sz w:val="26"/>
          <w:szCs w:val="26"/>
        </w:rPr>
        <w:t>–20</w:t>
      </w:r>
      <w:r w:rsidR="00C47183">
        <w:rPr>
          <w:rFonts w:cstheme="minorHAnsi"/>
          <w:sz w:val="26"/>
          <w:szCs w:val="26"/>
        </w:rPr>
        <w:t>10</w:t>
      </w:r>
    </w:p>
    <w:p w14:paraId="2CFEE8B3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4A31E941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I varje match får högst 20 utespelare och 2 målvakter användas.</w:t>
      </w:r>
    </w:p>
    <w:p w14:paraId="77CE2E5D" w14:textId="77777777" w:rsidR="00BA55A3" w:rsidRPr="00BA55A3" w:rsidRDefault="00BA55A3" w:rsidP="00BA55A3">
      <w:pPr>
        <w:spacing w:after="0" w:line="264" w:lineRule="auto"/>
        <w:rPr>
          <w:rFonts w:cstheme="minorHAnsi"/>
          <w:sz w:val="10"/>
          <w:szCs w:val="26"/>
        </w:rPr>
      </w:pPr>
    </w:p>
    <w:p w14:paraId="3BD5982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0C39E4A9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stora förseningar kan Tävlingsledaren för GIC besluta att del av 1:a period startar med ”rullande” tid. Spolning sker mellan matcherna.</w:t>
      </w:r>
    </w:p>
    <w:p w14:paraId="2405E37D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0F4FFD0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2069A64" w14:textId="43DDA85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 xml:space="preserve">Målvakterna ska stå på bägge planhalvorna det innebär att lagen börjar på motsatt sida första perioden så man i andra perioden är närmast sitt </w:t>
      </w:r>
      <w:r w:rsidR="003D2F9E" w:rsidRPr="00BA55A3">
        <w:rPr>
          <w:rFonts w:cstheme="minorHAnsi"/>
          <w:sz w:val="26"/>
          <w:szCs w:val="26"/>
        </w:rPr>
        <w:t>eget</w:t>
      </w:r>
      <w:r w:rsidRPr="00BA55A3">
        <w:rPr>
          <w:rFonts w:cstheme="minorHAnsi"/>
          <w:sz w:val="26"/>
          <w:szCs w:val="26"/>
        </w:rPr>
        <w:t xml:space="preserve"> bås.</w:t>
      </w:r>
    </w:p>
    <w:p w14:paraId="725DC145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11CC7732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6C0567D8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266DA987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antal poäng avgör målskillnad</w:t>
      </w:r>
    </w:p>
    <w:p w14:paraId="580D74C9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målskillnad avgör flest gjorda mål</w:t>
      </w:r>
    </w:p>
    <w:p w14:paraId="17462D92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Vid lika många gjorda mål avgör lagens inbördes resultat</w:t>
      </w:r>
    </w:p>
    <w:p w14:paraId="7A4EF8C0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42A9DF3A" w14:textId="77777777" w:rsidR="00BA55A3" w:rsidRP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09E5891E" w14:textId="77777777" w:rsidR="00BA55A3" w:rsidRDefault="00BA55A3" w:rsidP="00BA55A3">
      <w:pPr>
        <w:pStyle w:val="Liststycke"/>
        <w:numPr>
          <w:ilvl w:val="0"/>
          <w:numId w:val="5"/>
        </w:numPr>
        <w:spacing w:after="0" w:line="264" w:lineRule="auto"/>
        <w:rPr>
          <w:rFonts w:cstheme="minorHAnsi"/>
          <w:sz w:val="26"/>
          <w:szCs w:val="26"/>
        </w:rPr>
      </w:pPr>
      <w:r w:rsidRPr="00BA55A3">
        <w:rPr>
          <w:rFonts w:cstheme="minorHAnsi"/>
          <w:sz w:val="26"/>
          <w:szCs w:val="26"/>
        </w:rPr>
        <w:t>GIC-regel: Vid lika antal utvisningsminuter avgör lottning.</w:t>
      </w:r>
    </w:p>
    <w:p w14:paraId="375E1A1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55061FF4" w14:textId="77777777" w:rsid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11F02C7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0B8BB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F93C1C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D9A91A9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4A22A1F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90891B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674592AC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80DF881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2023B04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0CE75C8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C35B940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F6CDEC2" w14:textId="77777777" w:rsidR="00EA7FB0" w:rsidRDefault="00EA7FB0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745044" w14:textId="4410B14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lastRenderedPageBreak/>
        <w:t>Spelschema</w:t>
      </w:r>
    </w:p>
    <w:p w14:paraId="56380809" w14:textId="2CB5D62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8 lag </w:t>
      </w:r>
    </w:p>
    <w:p w14:paraId="3E99181D" w14:textId="246345D2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spelort bildas det 2 grupper med 4 lag i varje grupp</w:t>
      </w:r>
    </w:p>
    <w:p w14:paraId="123ED80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0FF1F63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50801B0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5D9A0DCC" w14:textId="759B0930" w:rsidR="004D2962" w:rsidRPr="007025EB" w:rsidRDefault="00A3114E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</w:t>
      </w:r>
      <w:r w:rsidR="004D2962" w:rsidRPr="007025EB">
        <w:rPr>
          <w:rFonts w:cstheme="minorHAnsi"/>
          <w:sz w:val="26"/>
          <w:szCs w:val="26"/>
        </w:rPr>
        <w:t>rupp Blå och grupp Vit</w:t>
      </w:r>
    </w:p>
    <w:p w14:paraId="7A1029AA" w14:textId="0237F344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 med placering 1 till 4</w:t>
      </w:r>
    </w:p>
    <w:p w14:paraId="591B67CD" w14:textId="7ED0C8D1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Ettan och tvåan i respektive grupp </w:t>
      </w:r>
      <w:r w:rsidR="00A3114E">
        <w:rPr>
          <w:rFonts w:cstheme="minorHAnsi"/>
          <w:sz w:val="26"/>
          <w:szCs w:val="26"/>
        </w:rPr>
        <w:t>spelar A-final ”placering 1-4” dag 2</w:t>
      </w:r>
    </w:p>
    <w:p w14:paraId="0B6A05DB" w14:textId="2BCE002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Trean och Fyran i respektive grupp </w:t>
      </w:r>
      <w:r w:rsidR="00A3114E">
        <w:rPr>
          <w:rFonts w:cstheme="minorHAnsi"/>
          <w:sz w:val="26"/>
          <w:szCs w:val="26"/>
        </w:rPr>
        <w:t>spelar B-final ”placering 5-8” dag 2</w:t>
      </w:r>
    </w:p>
    <w:p w14:paraId="7D6F68FD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586EDBC0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0DDE636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27994A8E" w14:textId="2C97549C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 xml:space="preserve">Dag </w:t>
      </w:r>
      <w:r w:rsidR="00A3114E">
        <w:rPr>
          <w:rFonts w:cstheme="minorHAnsi"/>
          <w:i/>
          <w:sz w:val="26"/>
          <w:szCs w:val="26"/>
          <w:u w:val="single"/>
        </w:rPr>
        <w:t>2</w:t>
      </w:r>
      <w:r w:rsidRPr="007025EB">
        <w:rPr>
          <w:rFonts w:cstheme="minorHAnsi"/>
          <w:i/>
          <w:sz w:val="26"/>
          <w:szCs w:val="26"/>
          <w:u w:val="single"/>
        </w:rPr>
        <w:t xml:space="preserve"> slutspel</w:t>
      </w:r>
    </w:p>
    <w:p w14:paraId="3ECE0107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000A426A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Sudden death i 3 minuter, spel 3 mot 3.</w:t>
      </w:r>
    </w:p>
    <w:p w14:paraId="24A279F5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Fortfarande oavgjort efter sudden death, domaren lottar om vem som ska börja straffläggning. Utvisad spelare sitter kvar i utvisningsbås under straffslagsavgörandet.</w:t>
      </w:r>
    </w:p>
    <w:p w14:paraId="082D6E3F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51EB1784" w14:textId="77777777" w:rsidR="004D2962" w:rsidRPr="00503345" w:rsidRDefault="004D2962" w:rsidP="004D2962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ordningsföljd för straffar ändras och fortsätter tills ett avgörande har skett.</w:t>
      </w:r>
    </w:p>
    <w:p w14:paraId="42F1F85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57D2310C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5-8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1: trean grupp vit vs fyran grupp blå  </w:t>
      </w:r>
    </w:p>
    <w:p w14:paraId="35B07FB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2: trean grupp blå vs fyran grupp vit  </w:t>
      </w:r>
    </w:p>
    <w:p w14:paraId="4F20479A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1-4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3: ettan grupp vit vs tvåan grupp blå  </w:t>
      </w:r>
    </w:p>
    <w:p w14:paraId="2467BAA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4: ettan grupp blå vs tvåan grupp vit   </w:t>
      </w:r>
    </w:p>
    <w:p w14:paraId="3A70A575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7-8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0E885EF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5-6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20AFB499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3 vs förlorare match 4              </w:t>
      </w:r>
    </w:p>
    <w:p w14:paraId="0FB01206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3 vs vinnare match 4                   </w:t>
      </w:r>
    </w:p>
    <w:p w14:paraId="70B02BBF" w14:textId="77777777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318B27BD" w14:textId="2AF408AD" w:rsidR="004D2962" w:rsidRPr="007025EB" w:rsidRDefault="004D2962" w:rsidP="004D2962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Prisutdelning </w:t>
      </w:r>
      <w:r w:rsidR="00A3114E">
        <w:rPr>
          <w:rFonts w:cstheme="minorHAnsi"/>
          <w:sz w:val="26"/>
          <w:szCs w:val="26"/>
        </w:rPr>
        <w:t xml:space="preserve">genomförs </w:t>
      </w:r>
      <w:r w:rsidR="00EA7FB0">
        <w:rPr>
          <w:rFonts w:cstheme="minorHAnsi"/>
          <w:sz w:val="26"/>
          <w:szCs w:val="26"/>
        </w:rPr>
        <w:t>efter finalen spelats</w:t>
      </w:r>
    </w:p>
    <w:p w14:paraId="3A718E7E" w14:textId="77777777" w:rsidR="004D2962" w:rsidRPr="004D2962" w:rsidRDefault="004D2962" w:rsidP="004D2962">
      <w:pPr>
        <w:spacing w:after="0" w:line="264" w:lineRule="auto"/>
        <w:rPr>
          <w:rFonts w:cstheme="minorHAnsi"/>
          <w:sz w:val="26"/>
          <w:szCs w:val="26"/>
        </w:rPr>
      </w:pPr>
    </w:p>
    <w:p w14:paraId="45C9FD98" w14:textId="77777777" w:rsidR="00BA55A3" w:rsidRPr="00BA55A3" w:rsidRDefault="00BA55A3" w:rsidP="00BA55A3">
      <w:pPr>
        <w:spacing w:after="0" w:line="264" w:lineRule="auto"/>
        <w:rPr>
          <w:rFonts w:cstheme="minorHAnsi"/>
          <w:sz w:val="26"/>
          <w:szCs w:val="26"/>
        </w:rPr>
      </w:pPr>
    </w:p>
    <w:p w14:paraId="0CACA267" w14:textId="77777777" w:rsidR="00BA55A3" w:rsidRPr="003848C6" w:rsidRDefault="00BA55A3" w:rsidP="00BA55A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59404194" w14:textId="274D22A8" w:rsidR="00EB495C" w:rsidRPr="000964BA" w:rsidRDefault="00EB495C" w:rsidP="00D71AF4">
      <w:pPr>
        <w:spacing w:after="0" w:line="264" w:lineRule="auto"/>
        <w:rPr>
          <w:rFonts w:cstheme="minorHAnsi"/>
          <w:sz w:val="26"/>
          <w:szCs w:val="26"/>
        </w:rPr>
      </w:pPr>
    </w:p>
    <w:sectPr w:rsidR="00EB495C" w:rsidRPr="000964BA" w:rsidSect="00D71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2744" w14:textId="77777777" w:rsidR="00A87851" w:rsidRDefault="00A87851" w:rsidP="00274344">
      <w:pPr>
        <w:spacing w:after="0" w:line="240" w:lineRule="auto"/>
      </w:pPr>
      <w:r>
        <w:separator/>
      </w:r>
    </w:p>
  </w:endnote>
  <w:endnote w:type="continuationSeparator" w:id="0">
    <w:p w14:paraId="7AA935E8" w14:textId="77777777" w:rsidR="00A87851" w:rsidRDefault="00A8785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71A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8C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242C9AAB" w14:textId="77777777" w:rsidR="00F35F65" w:rsidRDefault="003C58F5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E3660CB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128E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4A84" w14:textId="77777777" w:rsidR="00A87851" w:rsidRDefault="00A87851" w:rsidP="00274344">
      <w:pPr>
        <w:spacing w:after="0" w:line="240" w:lineRule="auto"/>
      </w:pPr>
      <w:r>
        <w:separator/>
      </w:r>
    </w:p>
  </w:footnote>
  <w:footnote w:type="continuationSeparator" w:id="0">
    <w:p w14:paraId="5824D133" w14:textId="77777777" w:rsidR="00A87851" w:rsidRDefault="00A8785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B38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925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4072369F" wp14:editId="78A63E8F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D51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924328">
    <w:abstractNumId w:val="1"/>
  </w:num>
  <w:num w:numId="2" w16cid:durableId="1293902352">
    <w:abstractNumId w:val="2"/>
  </w:num>
  <w:num w:numId="3" w16cid:durableId="1980501243">
    <w:abstractNumId w:val="0"/>
  </w:num>
  <w:num w:numId="4" w16cid:durableId="304284045">
    <w:abstractNumId w:val="4"/>
  </w:num>
  <w:num w:numId="5" w16cid:durableId="1973050021">
    <w:abstractNumId w:val="3"/>
  </w:num>
  <w:num w:numId="6" w16cid:durableId="58873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sqREsEQqwaxRC+9CMUfKchC5AVXoAUV3788bm48RqPwV8worwIIe6xjFp1psxq1mLS4ZBlWQgGmORzhcNQuh6w==" w:salt="hm0Ki2xhi2N94s9VJ5qfJ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4"/>
    <w:rsid w:val="00094CC5"/>
    <w:rsid w:val="000964BA"/>
    <w:rsid w:val="00141B84"/>
    <w:rsid w:val="00167BA6"/>
    <w:rsid w:val="00192AA6"/>
    <w:rsid w:val="001A399F"/>
    <w:rsid w:val="001B5822"/>
    <w:rsid w:val="001E2952"/>
    <w:rsid w:val="001F275D"/>
    <w:rsid w:val="00274344"/>
    <w:rsid w:val="00276A7B"/>
    <w:rsid w:val="00282CA1"/>
    <w:rsid w:val="00371734"/>
    <w:rsid w:val="003C58F5"/>
    <w:rsid w:val="003D2F9E"/>
    <w:rsid w:val="003D5B1A"/>
    <w:rsid w:val="004D2962"/>
    <w:rsid w:val="004E5DF7"/>
    <w:rsid w:val="00611897"/>
    <w:rsid w:val="006453A1"/>
    <w:rsid w:val="00692951"/>
    <w:rsid w:val="006A583E"/>
    <w:rsid w:val="006D0302"/>
    <w:rsid w:val="00753C9B"/>
    <w:rsid w:val="007877AB"/>
    <w:rsid w:val="007B776C"/>
    <w:rsid w:val="007C4770"/>
    <w:rsid w:val="007E6583"/>
    <w:rsid w:val="00835582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D2D6C"/>
    <w:rsid w:val="00A04F0C"/>
    <w:rsid w:val="00A12EB2"/>
    <w:rsid w:val="00A3114E"/>
    <w:rsid w:val="00A44609"/>
    <w:rsid w:val="00A62D15"/>
    <w:rsid w:val="00A87851"/>
    <w:rsid w:val="00AB250D"/>
    <w:rsid w:val="00B314D0"/>
    <w:rsid w:val="00BA55A3"/>
    <w:rsid w:val="00C47183"/>
    <w:rsid w:val="00C47BA4"/>
    <w:rsid w:val="00C5211B"/>
    <w:rsid w:val="00C950B4"/>
    <w:rsid w:val="00CD4936"/>
    <w:rsid w:val="00D71AF4"/>
    <w:rsid w:val="00D8278E"/>
    <w:rsid w:val="00DD0CE5"/>
    <w:rsid w:val="00E3643C"/>
    <w:rsid w:val="00E42A9F"/>
    <w:rsid w:val="00E565C8"/>
    <w:rsid w:val="00E87275"/>
    <w:rsid w:val="00EA7FB0"/>
    <w:rsid w:val="00EB495C"/>
    <w:rsid w:val="00ED298E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FB1F"/>
  <w15:docId w15:val="{80E66E7E-C7D3-4F97-A503-5978DF1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1F6AF-7E19-48A6-ABF9-CF87FF584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1</TotalTime>
  <Pages>2</Pages>
  <Words>439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5</cp:revision>
  <cp:lastPrinted>2018-06-26T11:02:00Z</cp:lastPrinted>
  <dcterms:created xsi:type="dcterms:W3CDTF">2022-12-29T09:58:00Z</dcterms:created>
  <dcterms:modified xsi:type="dcterms:W3CDTF">2022-12-29T10:00:00Z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