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8C9E" w14:textId="215E3601" w:rsidR="00BC5B94" w:rsidRPr="002C4DE8" w:rsidRDefault="00BC5B94" w:rsidP="00BC5B94">
      <w:pPr>
        <w:spacing w:after="0" w:line="240" w:lineRule="auto"/>
        <w:contextualSpacing/>
        <w:mirrorIndents/>
        <w:rPr>
          <w:rFonts w:cstheme="minorHAnsi"/>
          <w:b/>
          <w:bCs/>
          <w:sz w:val="26"/>
          <w:szCs w:val="26"/>
        </w:rPr>
      </w:pPr>
      <w:bookmarkStart w:id="0" w:name="OLE_LINK1"/>
      <w:r w:rsidRPr="002C4DE8">
        <w:rPr>
          <w:rFonts w:cstheme="minorHAnsi"/>
          <w:b/>
          <w:bCs/>
          <w:sz w:val="26"/>
          <w:szCs w:val="26"/>
        </w:rPr>
        <w:t>Tävlingsbestämmelser killar för Göteborg Ishockey Cup 202</w:t>
      </w:r>
      <w:r w:rsidR="00594144">
        <w:rPr>
          <w:rFonts w:cstheme="minorHAnsi"/>
          <w:b/>
          <w:bCs/>
          <w:sz w:val="26"/>
          <w:szCs w:val="26"/>
        </w:rPr>
        <w:t>5</w:t>
      </w:r>
    </w:p>
    <w:p w14:paraId="2F6173DF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48A7101F" w14:textId="65AA1952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Spelarna ska vara födda 20</w:t>
      </w:r>
      <w:r w:rsidR="002C4DE8">
        <w:rPr>
          <w:rFonts w:cstheme="minorHAnsi"/>
          <w:sz w:val="26"/>
          <w:szCs w:val="26"/>
        </w:rPr>
        <w:t>1</w:t>
      </w:r>
      <w:r w:rsidR="00594144">
        <w:rPr>
          <w:rFonts w:cstheme="minorHAnsi"/>
          <w:sz w:val="26"/>
          <w:szCs w:val="26"/>
        </w:rPr>
        <w:t>1</w:t>
      </w:r>
      <w:r w:rsidRPr="007025EB">
        <w:rPr>
          <w:rFonts w:cstheme="minorHAnsi"/>
          <w:sz w:val="26"/>
          <w:szCs w:val="26"/>
        </w:rPr>
        <w:t xml:space="preserve"> eller senare</w:t>
      </w:r>
      <w:r w:rsidR="002C4DE8">
        <w:rPr>
          <w:rFonts w:cstheme="minorHAnsi"/>
          <w:sz w:val="26"/>
          <w:szCs w:val="26"/>
        </w:rPr>
        <w:t>.</w:t>
      </w:r>
    </w:p>
    <w:p w14:paraId="4C22547F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Alla spelare måste vara licensierade för den klubb de representerar i GIC.</w:t>
      </w:r>
    </w:p>
    <w:p w14:paraId="5C1060CE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I varje match får högst 20 utespelare och 2 målvakter användas.</w:t>
      </w:r>
    </w:p>
    <w:p w14:paraId="7B5EA26A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7889A5B4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Matchtid 2 x 15 minuter effektiv tid, 1 minut uppvärmning utan puckar och 1 minut paus mellan perioderna. </w:t>
      </w:r>
    </w:p>
    <w:p w14:paraId="53A6EB7E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Vid stora förseningar kan Tävlingsledaren för GIC besluta att del av 1:a period startar med ”rullande” tid. Spolning sker mellan matcherna.</w:t>
      </w:r>
    </w:p>
    <w:p w14:paraId="45A5196A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69CCCCC6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Svenska Ishockeyförbundets reglerbestämmelser gäller, en time-out per lag och match.</w:t>
      </w:r>
    </w:p>
    <w:p w14:paraId="70D8BCE4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Målvakterna ska stå på bägge planhalvorna det innebär att lagen börjar på motsatt sida första perioden så man i andra perioden är närmast sitt egna bås.</w:t>
      </w:r>
    </w:p>
    <w:p w14:paraId="45D3656C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59E6BDF8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Seger i matchen ger laget 2 poäng, oavgjord match ger vardera lagen 1 poäng (SIF:S seriemetod ”Lång serie” tillämpas)</w:t>
      </w:r>
    </w:p>
    <w:p w14:paraId="0412B5DA" w14:textId="77777777" w:rsidR="00BC5B94" w:rsidRPr="007025EB" w:rsidRDefault="00BC5B94" w:rsidP="00BC5B94">
      <w:pPr>
        <w:pStyle w:val="Liststycke"/>
        <w:spacing w:after="0" w:line="240" w:lineRule="auto"/>
        <w:ind w:left="0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Ordningsföljden mellan lagen i serietabellen avgörs genom antalet erövrade poäng</w:t>
      </w:r>
    </w:p>
    <w:p w14:paraId="5CD72F1B" w14:textId="77777777" w:rsidR="00BC5B94" w:rsidRPr="007025EB" w:rsidRDefault="00BC5B94" w:rsidP="00BC5B94">
      <w:pPr>
        <w:pStyle w:val="Liststycke"/>
        <w:numPr>
          <w:ilvl w:val="0"/>
          <w:numId w:val="5"/>
        </w:numPr>
        <w:spacing w:after="0" w:line="240" w:lineRule="auto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Vid lika antal poäng avgör målskillnad</w:t>
      </w:r>
    </w:p>
    <w:p w14:paraId="46370084" w14:textId="77777777" w:rsidR="00BC5B94" w:rsidRPr="007025EB" w:rsidRDefault="00BC5B94" w:rsidP="00BC5B94">
      <w:pPr>
        <w:pStyle w:val="Liststycke"/>
        <w:numPr>
          <w:ilvl w:val="0"/>
          <w:numId w:val="5"/>
        </w:numPr>
        <w:spacing w:after="0" w:line="240" w:lineRule="auto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Vid lika målskillnad avgör flest gjorda mål</w:t>
      </w:r>
    </w:p>
    <w:p w14:paraId="471B9C66" w14:textId="77777777" w:rsidR="00BC5B94" w:rsidRPr="007025EB" w:rsidRDefault="00BC5B94" w:rsidP="00BC5B94">
      <w:pPr>
        <w:pStyle w:val="Liststycke"/>
        <w:numPr>
          <w:ilvl w:val="0"/>
          <w:numId w:val="5"/>
        </w:numPr>
        <w:spacing w:after="0" w:line="240" w:lineRule="auto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Vid lika många gjorda mål avgör lagens inbördes resultat</w:t>
      </w:r>
    </w:p>
    <w:p w14:paraId="094BC3BC" w14:textId="77777777" w:rsidR="00BC5B94" w:rsidRPr="007025EB" w:rsidRDefault="00BC5B94" w:rsidP="00BC5B94">
      <w:pPr>
        <w:pStyle w:val="Liststycke"/>
        <w:numPr>
          <w:ilvl w:val="0"/>
          <w:numId w:val="5"/>
        </w:numPr>
        <w:spacing w:after="0" w:line="240" w:lineRule="auto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GIC-regel: Vid oavgjort/da resultat vid inbördes möten avgör flest vunna matcher</w:t>
      </w:r>
    </w:p>
    <w:p w14:paraId="3AA0AC22" w14:textId="77777777" w:rsidR="00BC5B94" w:rsidRPr="007025EB" w:rsidRDefault="00BC5B94" w:rsidP="00BC5B94">
      <w:pPr>
        <w:pStyle w:val="Liststycke"/>
        <w:numPr>
          <w:ilvl w:val="0"/>
          <w:numId w:val="5"/>
        </w:numPr>
        <w:spacing w:after="0" w:line="240" w:lineRule="auto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GIC-regel: Vid lika många vunna matcher avgör minst antal utvisningsminuter per lag.</w:t>
      </w:r>
    </w:p>
    <w:p w14:paraId="40F86DF7" w14:textId="77777777" w:rsidR="00BC5B94" w:rsidRPr="007025EB" w:rsidRDefault="00BC5B94" w:rsidP="00BC5B94">
      <w:pPr>
        <w:pStyle w:val="Liststycke"/>
        <w:numPr>
          <w:ilvl w:val="0"/>
          <w:numId w:val="5"/>
        </w:numPr>
        <w:spacing w:after="0" w:line="240" w:lineRule="auto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GIC-regel: Vid lika antal utvisningsminuter avgör lottning.</w:t>
      </w:r>
      <w:bookmarkEnd w:id="0"/>
    </w:p>
    <w:p w14:paraId="159F7FDD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22F900AD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Spelschema</w:t>
      </w:r>
    </w:p>
    <w:p w14:paraId="459BB9F3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8 lag per spelort</w:t>
      </w:r>
    </w:p>
    <w:p w14:paraId="02397599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På varje spelort bildas det 2 grupper med 4 lag i varje grupp</w:t>
      </w:r>
    </w:p>
    <w:p w14:paraId="71612BA5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37D45A92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i/>
          <w:sz w:val="26"/>
          <w:szCs w:val="26"/>
          <w:u w:val="single"/>
        </w:rPr>
      </w:pPr>
      <w:r w:rsidRPr="007025EB">
        <w:rPr>
          <w:rFonts w:cstheme="minorHAnsi"/>
          <w:i/>
          <w:sz w:val="26"/>
          <w:szCs w:val="26"/>
          <w:u w:val="single"/>
        </w:rPr>
        <w:t>Dag 1 grundspel:</w:t>
      </w:r>
    </w:p>
    <w:p w14:paraId="68A366BB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En rak serie i varje grupp tre matcher per lag</w:t>
      </w:r>
    </w:p>
    <w:p w14:paraId="5FA91003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Arena grupp Blå och Arena grupp Vit</w:t>
      </w:r>
    </w:p>
    <w:p w14:paraId="73D83B7F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Efter avslutade matcher har vi två tabeller/spelort med placering 1 till 4</w:t>
      </w:r>
    </w:p>
    <w:p w14:paraId="496F735E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Ettan och tvåan i respektive grupp bildar en ny grupp till dag två</w:t>
      </w:r>
    </w:p>
    <w:p w14:paraId="53A9BD48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Trean och Fyran i respektive grupp bildar en ny grupp till dag två</w:t>
      </w:r>
    </w:p>
    <w:p w14:paraId="31CF4EB8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790BC155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i/>
          <w:sz w:val="26"/>
          <w:szCs w:val="26"/>
          <w:u w:val="single"/>
        </w:rPr>
      </w:pPr>
      <w:r w:rsidRPr="007025EB">
        <w:rPr>
          <w:rFonts w:cstheme="minorHAnsi"/>
          <w:i/>
          <w:sz w:val="26"/>
          <w:szCs w:val="26"/>
          <w:u w:val="single"/>
        </w:rPr>
        <w:t>Dag 2 grundspel:</w:t>
      </w:r>
    </w:p>
    <w:p w14:paraId="5304C793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Arena grupp Blå fortsättning består av ettan och tvåan från dag ett</w:t>
      </w:r>
    </w:p>
    <w:p w14:paraId="7969293E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Arena grupp Vit fortsättning består av trean och fyran från dag ett</w:t>
      </w:r>
    </w:p>
    <w:p w14:paraId="52601D5E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Efter avslutade matcher dag två har vi 2 tabeller med placering 1 till 4 som ger en ranking från 1-8/spelort.</w:t>
      </w:r>
    </w:p>
    <w:p w14:paraId="4C538414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3AFEC071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i/>
          <w:sz w:val="26"/>
          <w:szCs w:val="26"/>
          <w:u w:val="single"/>
        </w:rPr>
      </w:pPr>
      <w:r w:rsidRPr="007025EB">
        <w:rPr>
          <w:rFonts w:cstheme="minorHAnsi"/>
          <w:i/>
          <w:sz w:val="26"/>
          <w:szCs w:val="26"/>
          <w:u w:val="single"/>
        </w:rPr>
        <w:lastRenderedPageBreak/>
        <w:t>Dag 3 slutspel</w:t>
      </w:r>
    </w:p>
    <w:p w14:paraId="2561CEB3" w14:textId="7F7CE083" w:rsidR="000F3B1D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Alla gruppettor samt </w:t>
      </w:r>
      <w:r w:rsidR="00FA3EEB">
        <w:rPr>
          <w:rFonts w:cstheme="minorHAnsi"/>
          <w:sz w:val="26"/>
          <w:szCs w:val="26"/>
        </w:rPr>
        <w:t>två</w:t>
      </w:r>
      <w:r w:rsidR="000F3B1D">
        <w:rPr>
          <w:rFonts w:cstheme="minorHAnsi"/>
          <w:sz w:val="26"/>
          <w:szCs w:val="26"/>
        </w:rPr>
        <w:t xml:space="preserve"> </w:t>
      </w:r>
      <w:r w:rsidRPr="007025EB">
        <w:rPr>
          <w:rFonts w:cstheme="minorHAnsi"/>
          <w:sz w:val="26"/>
          <w:szCs w:val="26"/>
        </w:rPr>
        <w:t>bästa två</w:t>
      </w:r>
      <w:r w:rsidR="00FA3EEB">
        <w:rPr>
          <w:rFonts w:cstheme="minorHAnsi"/>
          <w:sz w:val="26"/>
          <w:szCs w:val="26"/>
        </w:rPr>
        <w:t>or</w:t>
      </w:r>
      <w:r w:rsidRPr="007025EB">
        <w:rPr>
          <w:rFonts w:cstheme="minorHAnsi"/>
          <w:sz w:val="26"/>
          <w:szCs w:val="26"/>
        </w:rPr>
        <w:t xml:space="preserve"> går till A-slutspel</w:t>
      </w:r>
    </w:p>
    <w:p w14:paraId="2941D5F0" w14:textId="19FE0509" w:rsidR="000F3B1D" w:rsidRDefault="000F3B1D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Ö</w:t>
      </w:r>
      <w:r w:rsidR="00BC5B94" w:rsidRPr="007025EB">
        <w:rPr>
          <w:rFonts w:cstheme="minorHAnsi"/>
          <w:sz w:val="26"/>
          <w:szCs w:val="26"/>
        </w:rPr>
        <w:t xml:space="preserve">vriga tvåor och </w:t>
      </w:r>
      <w:r>
        <w:rPr>
          <w:rFonts w:cstheme="minorHAnsi"/>
          <w:sz w:val="26"/>
          <w:szCs w:val="26"/>
        </w:rPr>
        <w:t>fyra</w:t>
      </w:r>
      <w:r w:rsidR="00BC5B94" w:rsidRPr="007025EB">
        <w:rPr>
          <w:rFonts w:cstheme="minorHAnsi"/>
          <w:sz w:val="26"/>
          <w:szCs w:val="26"/>
        </w:rPr>
        <w:t xml:space="preserve"> bästa treor går till B-slutspel</w:t>
      </w:r>
    </w:p>
    <w:p w14:paraId="46624BCD" w14:textId="77777777" w:rsidR="000F3B1D" w:rsidRDefault="000F3B1D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Ö</w:t>
      </w:r>
      <w:r w:rsidR="00BC5B94" w:rsidRPr="007025EB">
        <w:rPr>
          <w:rFonts w:cstheme="minorHAnsi"/>
          <w:sz w:val="26"/>
          <w:szCs w:val="26"/>
        </w:rPr>
        <w:t>vriga treor och fyror</w:t>
      </w:r>
      <w:r>
        <w:rPr>
          <w:rFonts w:cstheme="minorHAnsi"/>
          <w:sz w:val="26"/>
          <w:szCs w:val="26"/>
        </w:rPr>
        <w:t>na</w:t>
      </w:r>
      <w:r w:rsidR="00BC5B94" w:rsidRPr="007025EB">
        <w:rPr>
          <w:rFonts w:cstheme="minorHAnsi"/>
          <w:sz w:val="26"/>
          <w:szCs w:val="26"/>
        </w:rPr>
        <w:t xml:space="preserve"> går till C-slutspel</w:t>
      </w:r>
    </w:p>
    <w:p w14:paraId="1ADD46C0" w14:textId="387DCF13" w:rsidR="00AB3F64" w:rsidRDefault="000F3B1D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Alla</w:t>
      </w:r>
      <w:r w:rsidR="00BC5B94" w:rsidRPr="007025EB">
        <w:rPr>
          <w:rFonts w:cstheme="minorHAnsi"/>
          <w:sz w:val="26"/>
          <w:szCs w:val="26"/>
        </w:rPr>
        <w:t xml:space="preserve"> femmor </w:t>
      </w:r>
      <w:r>
        <w:rPr>
          <w:rFonts w:cstheme="minorHAnsi"/>
          <w:sz w:val="26"/>
          <w:szCs w:val="26"/>
        </w:rPr>
        <w:t xml:space="preserve">samt </w:t>
      </w:r>
      <w:r w:rsidR="00FA3EEB">
        <w:rPr>
          <w:rFonts w:cstheme="minorHAnsi"/>
          <w:sz w:val="26"/>
          <w:szCs w:val="26"/>
        </w:rPr>
        <w:t>två</w:t>
      </w:r>
      <w:r>
        <w:rPr>
          <w:rFonts w:cstheme="minorHAnsi"/>
          <w:sz w:val="26"/>
          <w:szCs w:val="26"/>
        </w:rPr>
        <w:t xml:space="preserve"> bästa </w:t>
      </w:r>
      <w:r w:rsidR="00AB3F64">
        <w:rPr>
          <w:rFonts w:cstheme="minorHAnsi"/>
          <w:sz w:val="26"/>
          <w:szCs w:val="26"/>
        </w:rPr>
        <w:t xml:space="preserve">sexor </w:t>
      </w:r>
      <w:r w:rsidR="00BC5B94" w:rsidRPr="007025EB">
        <w:rPr>
          <w:rFonts w:cstheme="minorHAnsi"/>
          <w:sz w:val="26"/>
          <w:szCs w:val="26"/>
        </w:rPr>
        <w:t xml:space="preserve">går till D-slutspel </w:t>
      </w:r>
    </w:p>
    <w:p w14:paraId="77D0182C" w14:textId="77777777" w:rsidR="00AB3F64" w:rsidRDefault="00AB3F6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Ö</w:t>
      </w:r>
      <w:r w:rsidR="00BC5B94" w:rsidRPr="007025EB">
        <w:rPr>
          <w:rFonts w:cstheme="minorHAnsi"/>
          <w:sz w:val="26"/>
          <w:szCs w:val="26"/>
        </w:rPr>
        <w:t xml:space="preserve">vriga </w:t>
      </w:r>
      <w:r>
        <w:rPr>
          <w:rFonts w:cstheme="minorHAnsi"/>
          <w:sz w:val="26"/>
          <w:szCs w:val="26"/>
        </w:rPr>
        <w:t>sexor</w:t>
      </w:r>
      <w:r w:rsidR="00BC5B94" w:rsidRPr="007025EB">
        <w:rPr>
          <w:rFonts w:cstheme="minorHAnsi"/>
          <w:sz w:val="26"/>
          <w:szCs w:val="26"/>
        </w:rPr>
        <w:t xml:space="preserve"> och </w:t>
      </w:r>
      <w:r>
        <w:rPr>
          <w:rFonts w:cstheme="minorHAnsi"/>
          <w:sz w:val="26"/>
          <w:szCs w:val="26"/>
        </w:rPr>
        <w:t>fyra</w:t>
      </w:r>
      <w:r w:rsidR="00BC5B94" w:rsidRPr="007025EB">
        <w:rPr>
          <w:rFonts w:cstheme="minorHAnsi"/>
          <w:sz w:val="26"/>
          <w:szCs w:val="26"/>
        </w:rPr>
        <w:t xml:space="preserve"> bästa </w:t>
      </w:r>
      <w:r>
        <w:rPr>
          <w:rFonts w:cstheme="minorHAnsi"/>
          <w:sz w:val="26"/>
          <w:szCs w:val="26"/>
        </w:rPr>
        <w:t>sjuor</w:t>
      </w:r>
      <w:r w:rsidR="00BC5B94" w:rsidRPr="007025EB">
        <w:rPr>
          <w:rFonts w:cstheme="minorHAnsi"/>
          <w:sz w:val="26"/>
          <w:szCs w:val="26"/>
        </w:rPr>
        <w:t xml:space="preserve"> går till E-slutspel</w:t>
      </w:r>
    </w:p>
    <w:p w14:paraId="5A298C56" w14:textId="0DABFC62" w:rsidR="00BC5B94" w:rsidRPr="007025EB" w:rsidRDefault="00FA3EEB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Ö</w:t>
      </w:r>
      <w:r w:rsidR="00BC5B94" w:rsidRPr="007025EB">
        <w:rPr>
          <w:rFonts w:cstheme="minorHAnsi"/>
          <w:sz w:val="26"/>
          <w:szCs w:val="26"/>
        </w:rPr>
        <w:t xml:space="preserve">vriga </w:t>
      </w:r>
      <w:r>
        <w:rPr>
          <w:rFonts w:cstheme="minorHAnsi"/>
          <w:sz w:val="26"/>
          <w:szCs w:val="26"/>
        </w:rPr>
        <w:t>sjuor</w:t>
      </w:r>
      <w:r w:rsidR="00BC5B94" w:rsidRPr="007025EB">
        <w:rPr>
          <w:rFonts w:cstheme="minorHAnsi"/>
          <w:sz w:val="26"/>
          <w:szCs w:val="26"/>
        </w:rPr>
        <w:t xml:space="preserve"> och </w:t>
      </w:r>
      <w:r>
        <w:rPr>
          <w:rFonts w:cstheme="minorHAnsi"/>
          <w:sz w:val="26"/>
          <w:szCs w:val="26"/>
        </w:rPr>
        <w:t xml:space="preserve">alla </w:t>
      </w:r>
      <w:r w:rsidR="00BC5B94" w:rsidRPr="007025EB">
        <w:rPr>
          <w:rFonts w:cstheme="minorHAnsi"/>
          <w:sz w:val="26"/>
          <w:szCs w:val="26"/>
        </w:rPr>
        <w:t xml:space="preserve">åttor går till </w:t>
      </w:r>
      <w:r>
        <w:rPr>
          <w:rFonts w:cstheme="minorHAnsi"/>
          <w:sz w:val="26"/>
          <w:szCs w:val="26"/>
        </w:rPr>
        <w:t>F</w:t>
      </w:r>
      <w:r w:rsidR="00BC5B94" w:rsidRPr="007025EB">
        <w:rPr>
          <w:rFonts w:cstheme="minorHAnsi"/>
          <w:sz w:val="26"/>
          <w:szCs w:val="26"/>
        </w:rPr>
        <w:t xml:space="preserve"> -slutspel </w:t>
      </w:r>
    </w:p>
    <w:p w14:paraId="06F99E8E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314462DC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När alla lag har placerats i respektive slutspel, så görs en ranking med inspelade poäng, målskillnad, mest gjorda mål från dag 2 (ranking 1-8)</w:t>
      </w:r>
    </w:p>
    <w:p w14:paraId="27917162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11B77FD1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Gruppindelningar</w:t>
      </w:r>
    </w:p>
    <w:p w14:paraId="47AF25C7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Arena Slutspelgrupp Blå Lag 1, 4, 5 &amp; 8</w:t>
      </w:r>
    </w:p>
    <w:p w14:paraId="25492D9E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Arena Slutspelgrupp Vit Lag 2, 3, 6 &amp; 7</w:t>
      </w:r>
    </w:p>
    <w:p w14:paraId="0367D693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En rak serie spelas i respektive grupp </w:t>
      </w:r>
    </w:p>
    <w:p w14:paraId="419F8684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Efter avslutade matcher dag tre har vi 2 tabeller med placering 1 till 4</w:t>
      </w:r>
    </w:p>
    <w:p w14:paraId="1FF849E0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1336DAA3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i/>
          <w:sz w:val="26"/>
          <w:szCs w:val="26"/>
          <w:u w:val="single"/>
        </w:rPr>
      </w:pPr>
      <w:r w:rsidRPr="007025EB">
        <w:rPr>
          <w:rFonts w:cstheme="minorHAnsi"/>
          <w:i/>
          <w:sz w:val="26"/>
          <w:szCs w:val="26"/>
          <w:u w:val="single"/>
        </w:rPr>
        <w:t>Dag 4 slutspel</w:t>
      </w:r>
    </w:p>
    <w:p w14:paraId="3A6E64E6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Matcherna ska avgöras, och är det oavgjort efter full tid vidtas följande</w:t>
      </w:r>
    </w:p>
    <w:p w14:paraId="3821A28C" w14:textId="77777777" w:rsidR="00BC5B94" w:rsidRPr="00503345" w:rsidRDefault="00BC5B94" w:rsidP="00BC5B94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>Sudden death i 3 minuter, spel 3 mot 3.</w:t>
      </w:r>
    </w:p>
    <w:p w14:paraId="7D65AA46" w14:textId="77777777" w:rsidR="00BC5B94" w:rsidRPr="00503345" w:rsidRDefault="00BC5B94" w:rsidP="00BC5B94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>Fortfarande oavgjort efter sudden death, domaren lottar om vem som ska börja straffläggning. Utvisad spelare sitter kvar i utvisningsbås under straffslagsavgörandet.</w:t>
      </w:r>
    </w:p>
    <w:p w14:paraId="40424254" w14:textId="77777777" w:rsidR="00BC5B94" w:rsidRPr="00503345" w:rsidRDefault="00BC5B94" w:rsidP="00BC5B94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 xml:space="preserve">3 straffar per lag (olika spelare), är det fortfarande oavgjort efter 3 straffar, så blir det sudden death straffar (lagen kan välja vilken straffläggare man vill) </w:t>
      </w:r>
    </w:p>
    <w:p w14:paraId="48F776F1" w14:textId="77777777" w:rsidR="00BC5B94" w:rsidRPr="00503345" w:rsidRDefault="00BC5B94" w:rsidP="00BC5B94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>ordningsföljd för straffar ändras och fortsätter tills ett avgörande har skett.</w:t>
      </w:r>
    </w:p>
    <w:p w14:paraId="589AE101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48B6BAF4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Semifinal placering 5-8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1: trean grupp vit vs fyran grupp blå  </w:t>
      </w:r>
    </w:p>
    <w:p w14:paraId="252F0972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2: trean grupp blå vs fyran grupp vit  </w:t>
      </w:r>
    </w:p>
    <w:p w14:paraId="188A15FC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Semifinal placering 1-4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3: ettan grupp vit vs tvåan grupp blå  </w:t>
      </w:r>
    </w:p>
    <w:p w14:paraId="047A2789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Match 4: ettan grupp blå vs tvåan grupp vit   </w:t>
      </w:r>
    </w:p>
    <w:p w14:paraId="5D4B7514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Placering 7-8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Förlorare match 1 vs förlorare match 2           </w:t>
      </w:r>
    </w:p>
    <w:p w14:paraId="32D776F4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Placering 5-6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Vinnare match 1 vs vinnare match 2                  </w:t>
      </w:r>
    </w:p>
    <w:p w14:paraId="0EFB3DB1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Bronsmatch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Förlorare match 3 vs förlorare match 4              </w:t>
      </w:r>
    </w:p>
    <w:p w14:paraId="577A7AFA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Final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Vinnare match 3 vs vinnare match 4                   </w:t>
      </w:r>
    </w:p>
    <w:p w14:paraId="10CCB432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1829A0CF" w14:textId="77777777" w:rsidR="00BC5B94" w:rsidRPr="007025EB" w:rsidRDefault="00BC5B94" w:rsidP="00BC5B94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Prisutdelning sker i varje ishall</w:t>
      </w:r>
    </w:p>
    <w:p w14:paraId="59404194" w14:textId="274D22A8" w:rsidR="00EB495C" w:rsidRPr="00BC5B94" w:rsidRDefault="00EB495C" w:rsidP="00BC5B94"/>
    <w:sectPr w:rsidR="00EB495C" w:rsidRPr="00BC5B94" w:rsidSect="00D71A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8026" w14:textId="77777777" w:rsidR="003009D1" w:rsidRDefault="003009D1" w:rsidP="00274344">
      <w:pPr>
        <w:spacing w:after="0" w:line="240" w:lineRule="auto"/>
      </w:pPr>
      <w:r>
        <w:separator/>
      </w:r>
    </w:p>
  </w:endnote>
  <w:endnote w:type="continuationSeparator" w:id="0">
    <w:p w14:paraId="4741ACC1" w14:textId="77777777" w:rsidR="003009D1" w:rsidRDefault="003009D1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271A" w14:textId="77777777" w:rsidR="009570D8" w:rsidRDefault="009570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E98C" w14:textId="77777777" w:rsidR="004E5DF7" w:rsidRPr="00FC7649" w:rsidRDefault="004E5DF7" w:rsidP="004E5DF7">
    <w:pPr>
      <w:pStyle w:val="Sidfot"/>
      <w:jc w:val="center"/>
      <w:rPr>
        <w:rFonts w:cstheme="minorHAnsi"/>
      </w:rPr>
    </w:pPr>
    <w:r w:rsidRPr="00FC7649">
      <w:rPr>
        <w:rFonts w:cstheme="minorHAnsi"/>
      </w:rPr>
      <w:t>Göteborgs Ishockeyförbund</w:t>
    </w:r>
    <w:r>
      <w:rPr>
        <w:rFonts w:cstheme="minorHAnsi"/>
      </w:rPr>
      <w:t xml:space="preserve">  |  </w:t>
    </w:r>
    <w:r w:rsidRPr="00FC7649">
      <w:rPr>
        <w:rFonts w:cstheme="minorHAnsi"/>
      </w:rPr>
      <w:t xml:space="preserve">Transistorgatan </w:t>
    </w:r>
    <w:r>
      <w:rPr>
        <w:rFonts w:cstheme="minorHAnsi"/>
      </w:rPr>
      <w:t xml:space="preserve">5  |  </w:t>
    </w:r>
    <w:r w:rsidRPr="00FC7649">
      <w:rPr>
        <w:rFonts w:cstheme="minorHAnsi"/>
      </w:rPr>
      <w:t>421 35 Västra Frölunda</w:t>
    </w:r>
    <w:r>
      <w:rPr>
        <w:rFonts w:cstheme="minorHAnsi"/>
      </w:rPr>
      <w:t xml:space="preserve">  |  </w:t>
    </w:r>
    <w:r w:rsidRPr="00FC7649">
      <w:rPr>
        <w:rFonts w:cstheme="minorHAnsi"/>
      </w:rPr>
      <w:t>031- 787 51 41</w:t>
    </w:r>
  </w:p>
  <w:p w14:paraId="242C9AAB" w14:textId="77777777" w:rsidR="00F35F65" w:rsidRDefault="00594144" w:rsidP="004E5DF7">
    <w:pPr>
      <w:pStyle w:val="Sidfot"/>
      <w:jc w:val="center"/>
      <w:rPr>
        <w:rFonts w:cstheme="minorHAnsi"/>
      </w:rPr>
    </w:pPr>
    <w:hyperlink r:id="rId1" w:history="1">
      <w:r w:rsidR="004E5DF7" w:rsidRPr="005E3110">
        <w:rPr>
          <w:rStyle w:val="Hyperlnk"/>
          <w:rFonts w:cstheme="minorHAnsi"/>
          <w:color w:val="auto"/>
          <w:u w:val="none"/>
        </w:rPr>
        <w:t>info@gbgif.se</w:t>
      </w:r>
    </w:hyperlink>
    <w:r w:rsidR="004E5DF7" w:rsidRPr="005E3110">
      <w:rPr>
        <w:rFonts w:cstheme="minorHAnsi"/>
      </w:rPr>
      <w:t xml:space="preserve">  |  </w:t>
    </w:r>
    <w:hyperlink r:id="rId2" w:history="1">
      <w:r w:rsidR="004E5DF7" w:rsidRPr="005E3110">
        <w:rPr>
          <w:rStyle w:val="Hyperlnk"/>
          <w:rFonts w:cstheme="minorHAnsi"/>
          <w:color w:val="auto"/>
          <w:u w:val="none"/>
        </w:rPr>
        <w:t>www.gbgif.se</w:t>
      </w:r>
    </w:hyperlink>
    <w:r w:rsidR="004E5DF7" w:rsidRPr="005E3110">
      <w:rPr>
        <w:rStyle w:val="Hyperlnk"/>
        <w:rFonts w:cstheme="minorHAnsi"/>
        <w:color w:val="auto"/>
        <w:u w:val="none"/>
      </w:rPr>
      <w:t xml:space="preserve">  |  </w:t>
    </w:r>
    <w:hyperlink r:id="rId3" w:history="1">
      <w:r w:rsidR="004E5DF7" w:rsidRPr="005E3110">
        <w:rPr>
          <w:rStyle w:val="Hyperlnk"/>
          <w:rFonts w:cstheme="minorHAnsi"/>
          <w:color w:val="auto"/>
          <w:u w:val="none"/>
        </w:rPr>
        <w:t>www.goteborgishockeycup.se</w:t>
      </w:r>
    </w:hyperlink>
  </w:p>
  <w:p w14:paraId="5E3660CB" w14:textId="77777777" w:rsidR="004E5DF7" w:rsidRPr="004E5DF7" w:rsidRDefault="004E5DF7" w:rsidP="004E5DF7">
    <w:pPr>
      <w:pStyle w:val="Sidfot"/>
      <w:jc w:val="center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128E" w14:textId="77777777" w:rsidR="009570D8" w:rsidRDefault="009570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D6FB" w14:textId="77777777" w:rsidR="003009D1" w:rsidRDefault="003009D1" w:rsidP="00274344">
      <w:pPr>
        <w:spacing w:after="0" w:line="240" w:lineRule="auto"/>
      </w:pPr>
      <w:r>
        <w:separator/>
      </w:r>
    </w:p>
  </w:footnote>
  <w:footnote w:type="continuationSeparator" w:id="0">
    <w:p w14:paraId="109348BF" w14:textId="77777777" w:rsidR="003009D1" w:rsidRDefault="003009D1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0B38" w14:textId="77777777" w:rsidR="009570D8" w:rsidRDefault="009570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D925" w14:textId="77777777" w:rsidR="00F35F65" w:rsidRDefault="00F35F65">
    <w:pPr>
      <w:pStyle w:val="Sidhuvud"/>
    </w:pPr>
    <w:r>
      <w:tab/>
    </w:r>
    <w:r>
      <w:tab/>
    </w:r>
    <w:r w:rsidR="009570D8">
      <w:rPr>
        <w:noProof/>
      </w:rPr>
      <w:drawing>
        <wp:inline distT="0" distB="0" distL="0" distR="0" wp14:anchorId="4072369F" wp14:editId="78A63E8F">
          <wp:extent cx="1440000" cy="1440000"/>
          <wp:effectExtent l="0" t="0" r="8255" b="825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4D51" w14:textId="77777777" w:rsidR="009570D8" w:rsidRDefault="009570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.1pt;height:495.9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491AAB"/>
    <w:multiLevelType w:val="hybridMultilevel"/>
    <w:tmpl w:val="B15C873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46128"/>
    <w:multiLevelType w:val="hybridMultilevel"/>
    <w:tmpl w:val="EECEFE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924328">
    <w:abstractNumId w:val="1"/>
  </w:num>
  <w:num w:numId="2" w16cid:durableId="1293902352">
    <w:abstractNumId w:val="2"/>
  </w:num>
  <w:num w:numId="3" w16cid:durableId="1980501243">
    <w:abstractNumId w:val="0"/>
  </w:num>
  <w:num w:numId="4" w16cid:durableId="304284045">
    <w:abstractNumId w:val="4"/>
  </w:num>
  <w:num w:numId="5" w16cid:durableId="1973050021">
    <w:abstractNumId w:val="3"/>
  </w:num>
  <w:num w:numId="6" w16cid:durableId="588735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i41HPhkDxU0ae8DwSj7OWW5hf8DHvPynWFZEbmcM//TPKnfxFJ4PzjGUKVWHGH/2SEJvErFxlgGF/ODN+wIc0Q==" w:salt="JItKbTW9uyuTrCkNUrCtV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F4"/>
    <w:rsid w:val="00094CC5"/>
    <w:rsid w:val="000964BA"/>
    <w:rsid w:val="000D6FA5"/>
    <w:rsid w:val="000F3B1D"/>
    <w:rsid w:val="00141B84"/>
    <w:rsid w:val="00167BA6"/>
    <w:rsid w:val="0018618D"/>
    <w:rsid w:val="00192AA6"/>
    <w:rsid w:val="001A399F"/>
    <w:rsid w:val="001B5822"/>
    <w:rsid w:val="001E2952"/>
    <w:rsid w:val="001F275D"/>
    <w:rsid w:val="00274344"/>
    <w:rsid w:val="00276A7B"/>
    <w:rsid w:val="00282CA1"/>
    <w:rsid w:val="002C4DE8"/>
    <w:rsid w:val="003009D1"/>
    <w:rsid w:val="00371734"/>
    <w:rsid w:val="003D2F9E"/>
    <w:rsid w:val="004D2962"/>
    <w:rsid w:val="004E5DF7"/>
    <w:rsid w:val="00594144"/>
    <w:rsid w:val="00611897"/>
    <w:rsid w:val="006453A1"/>
    <w:rsid w:val="00692951"/>
    <w:rsid w:val="006A583E"/>
    <w:rsid w:val="006C7D2D"/>
    <w:rsid w:val="006D0302"/>
    <w:rsid w:val="00753C9B"/>
    <w:rsid w:val="007877AB"/>
    <w:rsid w:val="007B776C"/>
    <w:rsid w:val="007C4770"/>
    <w:rsid w:val="00835582"/>
    <w:rsid w:val="00854E98"/>
    <w:rsid w:val="008900B4"/>
    <w:rsid w:val="008C5BA4"/>
    <w:rsid w:val="008D6CC6"/>
    <w:rsid w:val="008D7F60"/>
    <w:rsid w:val="00913AD0"/>
    <w:rsid w:val="009570D8"/>
    <w:rsid w:val="0096152A"/>
    <w:rsid w:val="009922F5"/>
    <w:rsid w:val="009D2D6C"/>
    <w:rsid w:val="00A04F0C"/>
    <w:rsid w:val="00A12EB2"/>
    <w:rsid w:val="00A3114E"/>
    <w:rsid w:val="00A44609"/>
    <w:rsid w:val="00A62D15"/>
    <w:rsid w:val="00A87851"/>
    <w:rsid w:val="00AB250D"/>
    <w:rsid w:val="00AB3F64"/>
    <w:rsid w:val="00B314D0"/>
    <w:rsid w:val="00BA55A3"/>
    <w:rsid w:val="00BC5B94"/>
    <w:rsid w:val="00C47183"/>
    <w:rsid w:val="00C5211B"/>
    <w:rsid w:val="00C950B4"/>
    <w:rsid w:val="00CD4936"/>
    <w:rsid w:val="00D71AF4"/>
    <w:rsid w:val="00D8278E"/>
    <w:rsid w:val="00DD0CE5"/>
    <w:rsid w:val="00E3643C"/>
    <w:rsid w:val="00E42A9F"/>
    <w:rsid w:val="00E565C8"/>
    <w:rsid w:val="00E87275"/>
    <w:rsid w:val="00EA7FB0"/>
    <w:rsid w:val="00EB495C"/>
    <w:rsid w:val="00ED298E"/>
    <w:rsid w:val="00F35F65"/>
    <w:rsid w:val="00FA3EEB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1CBAFB1F"/>
  <w15:docId w15:val="{80E66E7E-C7D3-4F97-A503-5978DF11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5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G&#246;teborgs%20Ishockeyf&#246;rbund\GBGIF%20-%20Kansli%20-%20Dokument\&#214;vrigt\Mallar\GIC\Mall%20GI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7" ma:contentTypeDescription="Skapa ett nytt dokument." ma:contentTypeScope="" ma:versionID="e6ca92a5c6343bf62f0f39939620f376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8f06bcf0727339abc12366881e6d1b20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DA99C-1AB7-490F-A351-9623F82D7A13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customXml/itemProps2.xml><?xml version="1.0" encoding="utf-8"?>
<ds:datastoreItem xmlns:ds="http://schemas.openxmlformats.org/officeDocument/2006/customXml" ds:itemID="{99E730C5-187B-4C4E-8B06-0757E474C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1C146-43F7-4A42-8A91-6BDCE3305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GIC</Template>
  <TotalTime>2</TotalTime>
  <Pages>2</Pages>
  <Words>591</Words>
  <Characters>3136</Characters>
  <Application>Microsoft Office Word</Application>
  <DocSecurity>8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Patrik Norrman</cp:lastModifiedBy>
  <cp:revision>4</cp:revision>
  <cp:lastPrinted>2018-06-26T11:02:00Z</cp:lastPrinted>
  <dcterms:created xsi:type="dcterms:W3CDTF">2022-12-29T09:59:00Z</dcterms:created>
  <dcterms:modified xsi:type="dcterms:W3CDTF">2024-01-08T12:31:00Z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